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3EBC" w14:textId="3F51B54A" w:rsidR="004E10DB" w:rsidRDefault="00AC2B3F" w:rsidP="00551426">
      <w:r>
        <w:rPr>
          <w:rFonts w:hint="eastAsia"/>
        </w:rPr>
        <w:t>本ファイル</w:t>
      </w:r>
      <w:r w:rsidR="00E14743">
        <w:rPr>
          <w:rFonts w:hint="eastAsia"/>
        </w:rPr>
        <w:t>冒頭の</w:t>
      </w:r>
      <w:r w:rsidR="0076134A">
        <w:rPr>
          <w:rFonts w:hint="eastAsia"/>
        </w:rPr>
        <w:t>Z</w:t>
      </w:r>
      <w:r w:rsidR="0076134A">
        <w:t>oom</w:t>
      </w:r>
      <w:r w:rsidR="0076134A">
        <w:rPr>
          <w:rFonts w:hint="eastAsia"/>
        </w:rPr>
        <w:t>によるオンライン面接実施に関するアンケート</w:t>
      </w:r>
      <w:r w:rsidR="00E14743">
        <w:rPr>
          <w:rFonts w:hint="eastAsia"/>
        </w:rPr>
        <w:t>に答えるとともに、</w:t>
      </w:r>
      <w:r w:rsidR="00B06C83">
        <w:rPr>
          <w:rFonts w:hint="eastAsia"/>
        </w:rPr>
        <w:t>本ファイルに</w:t>
      </w:r>
      <w:r w:rsidR="00551426">
        <w:rPr>
          <w:rFonts w:hint="eastAsia"/>
        </w:rPr>
        <w:t>「志望動機」（文字数自由）を記載した後、下記</w:t>
      </w:r>
      <w:r w:rsidR="00551426">
        <w:rPr>
          <w:rFonts w:hint="eastAsia"/>
        </w:rPr>
        <w:t>WEB</w:t>
      </w:r>
      <w:r w:rsidR="00551426">
        <w:rPr>
          <w:rFonts w:hint="eastAsia"/>
        </w:rPr>
        <w:t>ページに記載した課題に対するレポートを続けて書きなさい。</w:t>
      </w:r>
    </w:p>
    <w:p w14:paraId="294BD161" w14:textId="4F610D44" w:rsidR="00B73A83" w:rsidRPr="00895D29" w:rsidRDefault="00D63C2A" w:rsidP="00551426">
      <w:hyperlink r:id="rId8" w:history="1">
        <w:r w:rsidR="00895D29" w:rsidRPr="00895D29">
          <w:rPr>
            <w:rStyle w:val="a6"/>
            <w:u w:val="none"/>
          </w:rPr>
          <w:t>https://sanosemi.info/archives/4272</w:t>
        </w:r>
      </w:hyperlink>
    </w:p>
    <w:p w14:paraId="75E41E67" w14:textId="5946B84D" w:rsidR="00895D29" w:rsidRDefault="00895D29" w:rsidP="00551426"/>
    <w:p w14:paraId="103EFFC1" w14:textId="36518704" w:rsidR="00CF4D77" w:rsidRDefault="00E65A3E" w:rsidP="00CF4D77">
      <w:pPr>
        <w:pStyle w:val="1"/>
      </w:pPr>
      <w:r w:rsidRPr="00E65A3E">
        <w:rPr>
          <w:rFonts w:hint="eastAsia"/>
        </w:rPr>
        <w:t>Zoom</w:t>
      </w:r>
      <w:r w:rsidRPr="00E65A3E">
        <w:rPr>
          <w:rFonts w:hint="eastAsia"/>
        </w:rPr>
        <w:t>によるオンライン面接</w:t>
      </w:r>
      <w:r w:rsidR="00651903">
        <w:rPr>
          <w:rFonts w:hint="eastAsia"/>
        </w:rPr>
        <w:t>に関するアンケート</w:t>
      </w:r>
    </w:p>
    <w:p w14:paraId="7AD81627" w14:textId="77777777" w:rsidR="00651903" w:rsidRDefault="00E65A3E" w:rsidP="00E65A3E">
      <w:r>
        <w:rPr>
          <w:rFonts w:hint="eastAsia"/>
        </w:rPr>
        <w:t>応募人数</w:t>
      </w:r>
      <w:r w:rsidR="002E2065">
        <w:rPr>
          <w:rFonts w:hint="eastAsia"/>
        </w:rPr>
        <w:t>が一定範囲内であれば、</w:t>
      </w:r>
      <w:r w:rsidR="00DD0640">
        <w:rPr>
          <w:rFonts w:hint="eastAsia"/>
        </w:rPr>
        <w:t>下記の日時で</w:t>
      </w:r>
      <w:r w:rsidR="002E2065" w:rsidRPr="002E2065">
        <w:rPr>
          <w:rFonts w:hint="eastAsia"/>
        </w:rPr>
        <w:t>Zoom</w:t>
      </w:r>
      <w:r w:rsidR="002E2065" w:rsidRPr="002E2065">
        <w:rPr>
          <w:rFonts w:hint="eastAsia"/>
        </w:rPr>
        <w:t>によるオンライン面接</w:t>
      </w:r>
      <w:r w:rsidR="002E2065">
        <w:rPr>
          <w:rFonts w:hint="eastAsia"/>
        </w:rPr>
        <w:t>を実施します。</w:t>
      </w:r>
    </w:p>
    <w:p w14:paraId="209AA6E7" w14:textId="77777777" w:rsidR="00651903" w:rsidRDefault="00DD0640" w:rsidP="00E65A3E">
      <w:r>
        <w:rPr>
          <w:rFonts w:hint="eastAsia"/>
        </w:rPr>
        <w:t>ご自分が対応可能な時間帯に○</w:t>
      </w:r>
      <w:r w:rsidR="00A8247E">
        <w:rPr>
          <w:rFonts w:hint="eastAsia"/>
        </w:rPr>
        <w:t>、×</w:t>
      </w:r>
      <w:r>
        <w:rPr>
          <w:rFonts w:hint="eastAsia"/>
        </w:rPr>
        <w:t>をつけてください。</w:t>
      </w:r>
    </w:p>
    <w:p w14:paraId="3B94DA10" w14:textId="4ED6C6EF" w:rsidR="00E65A3E" w:rsidRDefault="00DD0640" w:rsidP="00E65A3E">
      <w:r>
        <w:rPr>
          <w:rFonts w:hint="eastAsia"/>
        </w:rPr>
        <w:t>なお</w:t>
      </w:r>
      <w:r w:rsidR="0091366F">
        <w:rPr>
          <w:rFonts w:hint="eastAsia"/>
        </w:rPr>
        <w:t>オンライン面接の時間は約</w:t>
      </w:r>
      <w:r w:rsidR="0091366F">
        <w:rPr>
          <w:rFonts w:hint="eastAsia"/>
        </w:rPr>
        <w:t>15-20</w:t>
      </w:r>
      <w:r w:rsidR="0091366F">
        <w:rPr>
          <w:rFonts w:hint="eastAsia"/>
        </w:rPr>
        <w:t>分を予定しています。</w:t>
      </w:r>
    </w:p>
    <w:p w14:paraId="68A805BE" w14:textId="10F1279D" w:rsidR="009D39A4" w:rsidRDefault="009D39A4" w:rsidP="00E65A3E"/>
    <w:tbl>
      <w:tblPr>
        <w:tblStyle w:val="af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9D39A4" w14:paraId="0DBF1A19" w14:textId="77777777" w:rsidTr="00A44016">
        <w:tc>
          <w:tcPr>
            <w:tcW w:w="2268" w:type="dxa"/>
            <w:vAlign w:val="center"/>
          </w:tcPr>
          <w:p w14:paraId="4F949D7B" w14:textId="77777777" w:rsidR="00A8247E" w:rsidRPr="00A8247E" w:rsidRDefault="009D39A4" w:rsidP="00A8247E">
            <w:pPr>
              <w:jc w:val="center"/>
              <w:rPr>
                <w:b/>
                <w:bCs/>
              </w:rPr>
            </w:pPr>
            <w:r w:rsidRPr="00A8247E">
              <w:rPr>
                <w:rFonts w:hint="eastAsia"/>
                <w:b/>
                <w:bCs/>
              </w:rPr>
              <w:t>オンライン面接</w:t>
            </w:r>
            <w:r w:rsidR="007A4E92" w:rsidRPr="00A8247E">
              <w:rPr>
                <w:rFonts w:hint="eastAsia"/>
                <w:b/>
                <w:bCs/>
              </w:rPr>
              <w:t>実施</w:t>
            </w:r>
          </w:p>
          <w:p w14:paraId="3AD7F02E" w14:textId="34FC56A4" w:rsidR="009D39A4" w:rsidRPr="00A8247E" w:rsidRDefault="007A4E92" w:rsidP="00A8247E">
            <w:pPr>
              <w:jc w:val="center"/>
              <w:rPr>
                <w:rFonts w:hint="eastAsia"/>
                <w:b/>
                <w:bCs/>
              </w:rPr>
            </w:pPr>
            <w:r w:rsidRPr="00A8247E">
              <w:rPr>
                <w:rFonts w:hint="eastAsia"/>
                <w:b/>
                <w:bCs/>
              </w:rPr>
              <w:t>予定時間帯</w:t>
            </w:r>
          </w:p>
        </w:tc>
        <w:tc>
          <w:tcPr>
            <w:tcW w:w="2977" w:type="dxa"/>
            <w:vAlign w:val="center"/>
          </w:tcPr>
          <w:p w14:paraId="437927CA" w14:textId="77777777" w:rsidR="009D39A4" w:rsidRPr="00161008" w:rsidRDefault="00161008" w:rsidP="00161008">
            <w:pPr>
              <w:jc w:val="center"/>
              <w:rPr>
                <w:b/>
                <w:bCs/>
              </w:rPr>
            </w:pPr>
            <w:r w:rsidRPr="00161008">
              <w:rPr>
                <w:rFonts w:hint="eastAsia"/>
                <w:b/>
                <w:bCs/>
              </w:rPr>
              <w:t>対応可能場合には○を、</w:t>
            </w:r>
          </w:p>
          <w:p w14:paraId="5ABA7EDC" w14:textId="77777777" w:rsidR="00161008" w:rsidRPr="00161008" w:rsidRDefault="00161008" w:rsidP="00161008">
            <w:pPr>
              <w:jc w:val="center"/>
              <w:rPr>
                <w:b/>
                <w:bCs/>
              </w:rPr>
            </w:pPr>
            <w:r w:rsidRPr="00161008">
              <w:rPr>
                <w:rFonts w:hint="eastAsia"/>
                <w:b/>
                <w:bCs/>
              </w:rPr>
              <w:t>そうでない場合は×を</w:t>
            </w:r>
          </w:p>
          <w:p w14:paraId="0925E497" w14:textId="703999BD" w:rsidR="00161008" w:rsidRDefault="00161008" w:rsidP="00161008">
            <w:pPr>
              <w:jc w:val="center"/>
              <w:rPr>
                <w:rFonts w:hint="eastAsia"/>
              </w:rPr>
            </w:pPr>
            <w:r w:rsidRPr="00161008">
              <w:rPr>
                <w:rFonts w:hint="eastAsia"/>
                <w:b/>
                <w:bCs/>
              </w:rPr>
              <w:t>入れてください。</w:t>
            </w:r>
          </w:p>
        </w:tc>
      </w:tr>
      <w:tr w:rsidR="009D39A4" w14:paraId="39D6E6CF" w14:textId="77777777" w:rsidTr="00A44016">
        <w:tc>
          <w:tcPr>
            <w:tcW w:w="2268" w:type="dxa"/>
          </w:tcPr>
          <w:p w14:paraId="7758EF1F" w14:textId="19CABAC8" w:rsidR="009D39A4" w:rsidRPr="00596870" w:rsidRDefault="008611DA" w:rsidP="00A44016">
            <w:pPr>
              <w:jc w:val="left"/>
              <w:rPr>
                <w:rFonts w:hint="eastAsia"/>
                <w:b/>
                <w:bCs/>
              </w:rPr>
            </w:pPr>
            <w:r w:rsidRPr="00596870">
              <w:rPr>
                <w:rFonts w:hint="eastAsia"/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月</w:t>
            </w:r>
            <w:r w:rsidRPr="00596870">
              <w:rPr>
                <w:rFonts w:hint="eastAsia"/>
                <w:b/>
                <w:bCs/>
              </w:rPr>
              <w:t>25</w:t>
            </w:r>
            <w:r w:rsidRPr="00596870">
              <w:rPr>
                <w:rFonts w:hint="eastAsia"/>
                <w:b/>
                <w:bCs/>
              </w:rPr>
              <w:t>日（木）</w:t>
            </w:r>
            <w:r w:rsidRPr="00596870">
              <w:rPr>
                <w:rFonts w:hint="eastAsia"/>
                <w:b/>
                <w:bCs/>
              </w:rPr>
              <w:t>1</w:t>
            </w:r>
            <w:r w:rsidRPr="00596870">
              <w:rPr>
                <w:rFonts w:hint="eastAsia"/>
                <w:b/>
                <w:bCs/>
              </w:rPr>
              <w:t>限</w:t>
            </w:r>
          </w:p>
        </w:tc>
        <w:tc>
          <w:tcPr>
            <w:tcW w:w="2977" w:type="dxa"/>
          </w:tcPr>
          <w:p w14:paraId="29DA6163" w14:textId="77777777" w:rsidR="009D39A4" w:rsidRDefault="009D39A4" w:rsidP="00A44016">
            <w:pPr>
              <w:jc w:val="center"/>
              <w:rPr>
                <w:rFonts w:hint="eastAsia"/>
              </w:rPr>
            </w:pPr>
          </w:p>
        </w:tc>
      </w:tr>
      <w:tr w:rsidR="009D39A4" w14:paraId="2E51BB67" w14:textId="77777777" w:rsidTr="00A44016">
        <w:tc>
          <w:tcPr>
            <w:tcW w:w="2268" w:type="dxa"/>
          </w:tcPr>
          <w:p w14:paraId="046176DC" w14:textId="57139C99" w:rsidR="009D39A4" w:rsidRPr="00596870" w:rsidRDefault="00596870" w:rsidP="00A44016">
            <w:pPr>
              <w:jc w:val="left"/>
              <w:rPr>
                <w:rFonts w:hint="eastAsia"/>
                <w:b/>
                <w:bCs/>
              </w:rPr>
            </w:pPr>
            <w:r w:rsidRPr="00596870">
              <w:rPr>
                <w:rFonts w:hint="eastAsia"/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月</w:t>
            </w:r>
            <w:r w:rsidRPr="00596870">
              <w:rPr>
                <w:rFonts w:hint="eastAsia"/>
                <w:b/>
                <w:bCs/>
              </w:rPr>
              <w:t>2</w:t>
            </w:r>
            <w:r w:rsidRPr="00596870">
              <w:rPr>
                <w:b/>
                <w:bCs/>
              </w:rPr>
              <w:t>5</w:t>
            </w:r>
            <w:r w:rsidRPr="00596870">
              <w:rPr>
                <w:rFonts w:hint="eastAsia"/>
                <w:b/>
                <w:bCs/>
              </w:rPr>
              <w:t>日（木）</w:t>
            </w:r>
            <w:r w:rsidRPr="00596870">
              <w:rPr>
                <w:b/>
                <w:bCs/>
              </w:rPr>
              <w:t>2</w:t>
            </w:r>
            <w:r w:rsidRPr="00596870">
              <w:rPr>
                <w:rFonts w:hint="eastAsia"/>
                <w:b/>
                <w:bCs/>
              </w:rPr>
              <w:t>限</w:t>
            </w:r>
          </w:p>
        </w:tc>
        <w:tc>
          <w:tcPr>
            <w:tcW w:w="2977" w:type="dxa"/>
          </w:tcPr>
          <w:p w14:paraId="2A19795D" w14:textId="77777777" w:rsidR="009D39A4" w:rsidRDefault="009D39A4" w:rsidP="00A44016">
            <w:pPr>
              <w:jc w:val="center"/>
              <w:rPr>
                <w:rFonts w:hint="eastAsia"/>
              </w:rPr>
            </w:pPr>
          </w:p>
        </w:tc>
      </w:tr>
      <w:tr w:rsidR="00AC6B45" w14:paraId="70BE4ED8" w14:textId="77777777" w:rsidTr="00A44016">
        <w:tc>
          <w:tcPr>
            <w:tcW w:w="2268" w:type="dxa"/>
          </w:tcPr>
          <w:p w14:paraId="37D0A497" w14:textId="4BBCBE5B" w:rsidR="00AC6B45" w:rsidRPr="00596870" w:rsidRDefault="00AC6B45" w:rsidP="00A44016">
            <w:pPr>
              <w:jc w:val="left"/>
              <w:rPr>
                <w:rFonts w:hint="eastAsia"/>
                <w:b/>
                <w:bCs/>
              </w:rPr>
            </w:pPr>
            <w:r w:rsidRPr="00596870">
              <w:rPr>
                <w:rFonts w:hint="eastAsia"/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月</w:t>
            </w:r>
            <w:r w:rsidRPr="00596870">
              <w:rPr>
                <w:rFonts w:hint="eastAsia"/>
                <w:b/>
                <w:bCs/>
              </w:rPr>
              <w:t>2</w:t>
            </w:r>
            <w:r w:rsidRPr="00596870">
              <w:rPr>
                <w:b/>
                <w:bCs/>
              </w:rPr>
              <w:t>5</w:t>
            </w:r>
            <w:r w:rsidRPr="00596870">
              <w:rPr>
                <w:rFonts w:hint="eastAsia"/>
                <w:b/>
                <w:bCs/>
              </w:rPr>
              <w:t>日（木）</w:t>
            </w:r>
            <w:r w:rsidR="00A44016">
              <w:rPr>
                <w:rFonts w:hint="eastAsia"/>
                <w:b/>
                <w:bCs/>
              </w:rPr>
              <w:t>昼休み</w:t>
            </w:r>
          </w:p>
        </w:tc>
        <w:tc>
          <w:tcPr>
            <w:tcW w:w="2977" w:type="dxa"/>
          </w:tcPr>
          <w:p w14:paraId="5A46FF55" w14:textId="77777777" w:rsidR="00AC6B45" w:rsidRDefault="00AC6B45" w:rsidP="00A44016">
            <w:pPr>
              <w:jc w:val="center"/>
              <w:rPr>
                <w:rFonts w:hint="eastAsia"/>
              </w:rPr>
            </w:pPr>
          </w:p>
        </w:tc>
      </w:tr>
      <w:tr w:rsidR="00596870" w14:paraId="79545F3A" w14:textId="77777777" w:rsidTr="00A44016">
        <w:tc>
          <w:tcPr>
            <w:tcW w:w="2268" w:type="dxa"/>
          </w:tcPr>
          <w:p w14:paraId="5BBF2274" w14:textId="46ECB4C4" w:rsidR="00596870" w:rsidRDefault="00596870" w:rsidP="00A44016">
            <w:pPr>
              <w:jc w:val="left"/>
              <w:rPr>
                <w:rFonts w:hint="eastAsia"/>
              </w:rPr>
            </w:pPr>
            <w:r w:rsidRPr="00596870">
              <w:rPr>
                <w:rFonts w:hint="eastAsia"/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月</w:t>
            </w:r>
            <w:r w:rsidRPr="00596870">
              <w:rPr>
                <w:rFonts w:hint="eastAsia"/>
                <w:b/>
                <w:bCs/>
              </w:rPr>
              <w:t>2</w:t>
            </w:r>
            <w:r w:rsidR="00C373AE">
              <w:rPr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日（</w:t>
            </w:r>
            <w:r w:rsidR="00C373AE">
              <w:rPr>
                <w:rFonts w:hint="eastAsia"/>
                <w:b/>
                <w:bCs/>
              </w:rPr>
              <w:t>金</w:t>
            </w:r>
            <w:r w:rsidRPr="00596870">
              <w:rPr>
                <w:rFonts w:hint="eastAsia"/>
                <w:b/>
                <w:bCs/>
              </w:rPr>
              <w:t>）</w:t>
            </w:r>
            <w:r w:rsidRPr="00596870">
              <w:rPr>
                <w:b/>
                <w:bCs/>
              </w:rPr>
              <w:t>2</w:t>
            </w:r>
            <w:r w:rsidRPr="00596870">
              <w:rPr>
                <w:rFonts w:hint="eastAsia"/>
                <w:b/>
                <w:bCs/>
              </w:rPr>
              <w:t>限</w:t>
            </w:r>
          </w:p>
        </w:tc>
        <w:tc>
          <w:tcPr>
            <w:tcW w:w="2977" w:type="dxa"/>
          </w:tcPr>
          <w:p w14:paraId="4E99B227" w14:textId="77777777" w:rsidR="00596870" w:rsidRDefault="00596870" w:rsidP="00A44016">
            <w:pPr>
              <w:jc w:val="center"/>
              <w:rPr>
                <w:rFonts w:hint="eastAsia"/>
              </w:rPr>
            </w:pPr>
          </w:p>
        </w:tc>
      </w:tr>
      <w:tr w:rsidR="008061C1" w14:paraId="2F028D40" w14:textId="77777777" w:rsidTr="00A44016">
        <w:tc>
          <w:tcPr>
            <w:tcW w:w="2268" w:type="dxa"/>
          </w:tcPr>
          <w:p w14:paraId="1481413C" w14:textId="59AAAF69" w:rsidR="008061C1" w:rsidRPr="00596870" w:rsidRDefault="008061C1" w:rsidP="00A44016">
            <w:pPr>
              <w:jc w:val="left"/>
              <w:rPr>
                <w:rFonts w:hint="eastAsia"/>
                <w:b/>
                <w:bCs/>
              </w:rPr>
            </w:pPr>
            <w:r w:rsidRPr="00596870">
              <w:rPr>
                <w:rFonts w:hint="eastAsia"/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月</w:t>
            </w:r>
            <w:r w:rsidRPr="00596870"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日（</w:t>
            </w:r>
            <w:r>
              <w:rPr>
                <w:rFonts w:hint="eastAsia"/>
                <w:b/>
                <w:bCs/>
              </w:rPr>
              <w:t>金</w:t>
            </w:r>
            <w:r w:rsidRPr="00596870">
              <w:rPr>
                <w:rFonts w:hint="eastAsia"/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>昼休み</w:t>
            </w:r>
          </w:p>
        </w:tc>
        <w:tc>
          <w:tcPr>
            <w:tcW w:w="2977" w:type="dxa"/>
          </w:tcPr>
          <w:p w14:paraId="3DB0498D" w14:textId="77777777" w:rsidR="008061C1" w:rsidRDefault="008061C1" w:rsidP="00A44016">
            <w:pPr>
              <w:jc w:val="center"/>
              <w:rPr>
                <w:rFonts w:hint="eastAsia"/>
              </w:rPr>
            </w:pPr>
          </w:p>
        </w:tc>
      </w:tr>
      <w:tr w:rsidR="005F2535" w14:paraId="182EF03B" w14:textId="77777777" w:rsidTr="00A44016">
        <w:tc>
          <w:tcPr>
            <w:tcW w:w="2268" w:type="dxa"/>
          </w:tcPr>
          <w:p w14:paraId="34D624D7" w14:textId="2DF9D9DB" w:rsidR="005F2535" w:rsidRDefault="005F2535" w:rsidP="00A44016">
            <w:pPr>
              <w:jc w:val="left"/>
              <w:rPr>
                <w:rFonts w:hint="eastAsia"/>
              </w:rPr>
            </w:pPr>
            <w:r w:rsidRPr="00596870">
              <w:rPr>
                <w:rFonts w:hint="eastAsia"/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月</w:t>
            </w:r>
            <w:r w:rsidRPr="00596870"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596870">
              <w:rPr>
                <w:rFonts w:hint="eastAsia"/>
                <w:b/>
                <w:bCs/>
              </w:rPr>
              <w:t>日（</w:t>
            </w:r>
            <w:r w:rsidR="001E4080">
              <w:rPr>
                <w:rFonts w:hint="eastAsia"/>
                <w:b/>
                <w:bCs/>
              </w:rPr>
              <w:t>土</w:t>
            </w:r>
            <w:r w:rsidRPr="00596870">
              <w:rPr>
                <w:rFonts w:hint="eastAsia"/>
                <w:b/>
                <w:bCs/>
              </w:rPr>
              <w:t>）</w:t>
            </w:r>
            <w:r w:rsidRPr="00596870">
              <w:rPr>
                <w:rFonts w:hint="eastAsia"/>
                <w:b/>
                <w:bCs/>
              </w:rPr>
              <w:t>1</w:t>
            </w:r>
            <w:r w:rsidRPr="00596870">
              <w:rPr>
                <w:rFonts w:hint="eastAsia"/>
                <w:b/>
                <w:bCs/>
              </w:rPr>
              <w:t>限</w:t>
            </w:r>
          </w:p>
        </w:tc>
        <w:tc>
          <w:tcPr>
            <w:tcW w:w="2977" w:type="dxa"/>
          </w:tcPr>
          <w:p w14:paraId="16500DD2" w14:textId="77777777" w:rsidR="005F2535" w:rsidRDefault="005F2535" w:rsidP="00A44016">
            <w:pPr>
              <w:jc w:val="center"/>
              <w:rPr>
                <w:rFonts w:hint="eastAsia"/>
              </w:rPr>
            </w:pPr>
          </w:p>
        </w:tc>
      </w:tr>
      <w:tr w:rsidR="005F2535" w14:paraId="32DBD715" w14:textId="77777777" w:rsidTr="00A44016">
        <w:tc>
          <w:tcPr>
            <w:tcW w:w="2268" w:type="dxa"/>
          </w:tcPr>
          <w:p w14:paraId="4EF5BF99" w14:textId="4BC17DA0" w:rsidR="005F2535" w:rsidRDefault="005F2535" w:rsidP="00A44016">
            <w:pPr>
              <w:jc w:val="left"/>
              <w:rPr>
                <w:rFonts w:hint="eastAsia"/>
              </w:rPr>
            </w:pPr>
            <w:r w:rsidRPr="00596870">
              <w:rPr>
                <w:rFonts w:hint="eastAsia"/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月</w:t>
            </w:r>
            <w:r w:rsidRPr="00596870">
              <w:rPr>
                <w:rFonts w:hint="eastAsia"/>
                <w:b/>
                <w:bCs/>
              </w:rPr>
              <w:t>2</w:t>
            </w:r>
            <w:r w:rsidR="007E451E">
              <w:rPr>
                <w:b/>
                <w:bCs/>
              </w:rPr>
              <w:t>7</w:t>
            </w:r>
            <w:r w:rsidRPr="00596870">
              <w:rPr>
                <w:rFonts w:hint="eastAsia"/>
                <w:b/>
                <w:bCs/>
              </w:rPr>
              <w:t>日（</w:t>
            </w:r>
            <w:r w:rsidR="001E4080">
              <w:rPr>
                <w:rFonts w:hint="eastAsia"/>
                <w:b/>
                <w:bCs/>
              </w:rPr>
              <w:t>土</w:t>
            </w:r>
            <w:r w:rsidRPr="00596870">
              <w:rPr>
                <w:rFonts w:hint="eastAsia"/>
                <w:b/>
                <w:bCs/>
              </w:rPr>
              <w:t>）</w:t>
            </w:r>
            <w:r w:rsidRPr="00596870">
              <w:rPr>
                <w:b/>
                <w:bCs/>
              </w:rPr>
              <w:t>2</w:t>
            </w:r>
            <w:r w:rsidRPr="00596870">
              <w:rPr>
                <w:rFonts w:hint="eastAsia"/>
                <w:b/>
                <w:bCs/>
              </w:rPr>
              <w:t>限</w:t>
            </w:r>
          </w:p>
        </w:tc>
        <w:tc>
          <w:tcPr>
            <w:tcW w:w="2977" w:type="dxa"/>
          </w:tcPr>
          <w:p w14:paraId="44C41EBB" w14:textId="77777777" w:rsidR="005F2535" w:rsidRDefault="005F2535" w:rsidP="00A44016">
            <w:pPr>
              <w:jc w:val="center"/>
              <w:rPr>
                <w:rFonts w:hint="eastAsia"/>
              </w:rPr>
            </w:pPr>
          </w:p>
        </w:tc>
      </w:tr>
      <w:tr w:rsidR="005F2535" w14:paraId="5EECB491" w14:textId="77777777" w:rsidTr="00A44016">
        <w:tc>
          <w:tcPr>
            <w:tcW w:w="2268" w:type="dxa"/>
          </w:tcPr>
          <w:p w14:paraId="4B09274E" w14:textId="6118ECC8" w:rsidR="005F2535" w:rsidRDefault="005F2535" w:rsidP="00A44016">
            <w:pPr>
              <w:jc w:val="left"/>
              <w:rPr>
                <w:rFonts w:hint="eastAsia"/>
              </w:rPr>
            </w:pPr>
            <w:r w:rsidRPr="00596870">
              <w:rPr>
                <w:rFonts w:hint="eastAsia"/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月</w:t>
            </w:r>
            <w:r w:rsidRPr="00596870">
              <w:rPr>
                <w:rFonts w:hint="eastAsia"/>
                <w:b/>
                <w:bCs/>
              </w:rPr>
              <w:t>2</w:t>
            </w:r>
            <w:r w:rsidR="007E451E">
              <w:rPr>
                <w:b/>
                <w:bCs/>
              </w:rPr>
              <w:t>7</w:t>
            </w:r>
            <w:r w:rsidRPr="00596870">
              <w:rPr>
                <w:rFonts w:hint="eastAsia"/>
                <w:b/>
                <w:bCs/>
              </w:rPr>
              <w:t>日（</w:t>
            </w:r>
            <w:r w:rsidR="001E4080">
              <w:rPr>
                <w:rFonts w:hint="eastAsia"/>
                <w:b/>
                <w:bCs/>
              </w:rPr>
              <w:t>土</w:t>
            </w:r>
            <w:r w:rsidRPr="00596870">
              <w:rPr>
                <w:rFonts w:hint="eastAsia"/>
                <w:b/>
                <w:bCs/>
              </w:rPr>
              <w:t>）</w:t>
            </w:r>
            <w:r w:rsidR="001E4080">
              <w:rPr>
                <w:b/>
                <w:bCs/>
              </w:rPr>
              <w:t>3</w:t>
            </w:r>
            <w:r w:rsidRPr="00596870">
              <w:rPr>
                <w:rFonts w:hint="eastAsia"/>
                <w:b/>
                <w:bCs/>
              </w:rPr>
              <w:t>限</w:t>
            </w:r>
          </w:p>
        </w:tc>
        <w:tc>
          <w:tcPr>
            <w:tcW w:w="2977" w:type="dxa"/>
          </w:tcPr>
          <w:p w14:paraId="3935C5A9" w14:textId="77777777" w:rsidR="005F2535" w:rsidRDefault="005F2535" w:rsidP="00A44016">
            <w:pPr>
              <w:jc w:val="center"/>
              <w:rPr>
                <w:rFonts w:hint="eastAsia"/>
              </w:rPr>
            </w:pPr>
          </w:p>
        </w:tc>
      </w:tr>
      <w:tr w:rsidR="005F2535" w14:paraId="27F8C274" w14:textId="77777777" w:rsidTr="00A44016">
        <w:tc>
          <w:tcPr>
            <w:tcW w:w="2268" w:type="dxa"/>
          </w:tcPr>
          <w:p w14:paraId="5BC2D116" w14:textId="0E64D042" w:rsidR="005F2535" w:rsidRDefault="005F2535" w:rsidP="00A44016">
            <w:pPr>
              <w:jc w:val="left"/>
              <w:rPr>
                <w:rFonts w:hint="eastAsia"/>
              </w:rPr>
            </w:pPr>
            <w:r w:rsidRPr="00596870">
              <w:rPr>
                <w:rFonts w:hint="eastAsia"/>
                <w:b/>
                <w:bCs/>
              </w:rPr>
              <w:t>6</w:t>
            </w:r>
            <w:r w:rsidRPr="00596870">
              <w:rPr>
                <w:rFonts w:hint="eastAsia"/>
                <w:b/>
                <w:bCs/>
              </w:rPr>
              <w:t>月</w:t>
            </w:r>
            <w:r w:rsidRPr="00596870">
              <w:rPr>
                <w:rFonts w:hint="eastAsia"/>
                <w:b/>
                <w:bCs/>
              </w:rPr>
              <w:t>2</w:t>
            </w:r>
            <w:r w:rsidR="007E451E">
              <w:rPr>
                <w:b/>
                <w:bCs/>
              </w:rPr>
              <w:t>7</w:t>
            </w:r>
            <w:r w:rsidRPr="00596870">
              <w:rPr>
                <w:rFonts w:hint="eastAsia"/>
                <w:b/>
                <w:bCs/>
              </w:rPr>
              <w:t>日（</w:t>
            </w:r>
            <w:r w:rsidR="001E4080">
              <w:rPr>
                <w:rFonts w:hint="eastAsia"/>
                <w:b/>
                <w:bCs/>
              </w:rPr>
              <w:t>土</w:t>
            </w:r>
            <w:r w:rsidRPr="00596870">
              <w:rPr>
                <w:rFonts w:hint="eastAsia"/>
                <w:b/>
                <w:bCs/>
              </w:rPr>
              <w:t>）</w:t>
            </w:r>
            <w:r w:rsidR="001E4080">
              <w:rPr>
                <w:b/>
                <w:bCs/>
              </w:rPr>
              <w:t>4</w:t>
            </w:r>
            <w:r w:rsidRPr="00596870">
              <w:rPr>
                <w:rFonts w:hint="eastAsia"/>
                <w:b/>
                <w:bCs/>
              </w:rPr>
              <w:t>限</w:t>
            </w:r>
          </w:p>
        </w:tc>
        <w:tc>
          <w:tcPr>
            <w:tcW w:w="2977" w:type="dxa"/>
          </w:tcPr>
          <w:p w14:paraId="5BDC2809" w14:textId="77777777" w:rsidR="005F2535" w:rsidRDefault="005F2535" w:rsidP="00A44016">
            <w:pPr>
              <w:jc w:val="center"/>
              <w:rPr>
                <w:rFonts w:hint="eastAsia"/>
              </w:rPr>
            </w:pPr>
          </w:p>
        </w:tc>
      </w:tr>
    </w:tbl>
    <w:p w14:paraId="4E241ADE" w14:textId="77777777" w:rsidR="00E65A3E" w:rsidRPr="00E65A3E" w:rsidRDefault="00E65A3E" w:rsidP="00A44016">
      <w:pPr>
        <w:jc w:val="left"/>
        <w:rPr>
          <w:rFonts w:hint="eastAsia"/>
        </w:rPr>
      </w:pPr>
    </w:p>
    <w:p w14:paraId="09195092" w14:textId="0CD3E3D7" w:rsidR="00895D29" w:rsidRDefault="00895D29" w:rsidP="00895D29">
      <w:pPr>
        <w:pStyle w:val="1"/>
      </w:pPr>
      <w:r>
        <w:rPr>
          <w:rFonts w:hint="eastAsia"/>
        </w:rPr>
        <w:t>志望動機</w:t>
      </w:r>
    </w:p>
    <w:p w14:paraId="37D85984" w14:textId="01EEEF74" w:rsidR="000F0745" w:rsidRDefault="000F0745" w:rsidP="000F0745"/>
    <w:p w14:paraId="4664E818" w14:textId="2828A7FB" w:rsidR="000F0745" w:rsidRDefault="000F0745" w:rsidP="000F0745"/>
    <w:p w14:paraId="3AC108B3" w14:textId="1CDC30A8" w:rsidR="000F0745" w:rsidRDefault="000F0745" w:rsidP="000F0745"/>
    <w:p w14:paraId="46434EC9" w14:textId="1F323FE0" w:rsidR="000F0745" w:rsidRDefault="000F0745" w:rsidP="000F0745"/>
    <w:p w14:paraId="65C93975" w14:textId="73AE2979" w:rsidR="000F0745" w:rsidRDefault="000F0745" w:rsidP="000F0745"/>
    <w:p w14:paraId="7B79FD57" w14:textId="77777777" w:rsidR="000F0745" w:rsidRDefault="000F0745" w:rsidP="000F0745"/>
    <w:p w14:paraId="7518E28A" w14:textId="11F8F283" w:rsidR="000F0745" w:rsidRDefault="000F0745" w:rsidP="000F0745"/>
    <w:p w14:paraId="167C4177" w14:textId="37E83CB6" w:rsidR="000F0745" w:rsidRDefault="000F0745" w:rsidP="000F0745"/>
    <w:p w14:paraId="636DDAB9" w14:textId="77777777" w:rsidR="000F0745" w:rsidRDefault="000F0745" w:rsidP="000F0745"/>
    <w:p w14:paraId="60152506" w14:textId="7B5C19EF" w:rsidR="000F0745" w:rsidRDefault="000F0745" w:rsidP="000F0745">
      <w:pPr>
        <w:pStyle w:val="1"/>
      </w:pPr>
      <w:r>
        <w:rPr>
          <w:rFonts w:hint="eastAsia"/>
        </w:rPr>
        <w:t>課題レポート</w:t>
      </w:r>
    </w:p>
    <w:p w14:paraId="74007A9D" w14:textId="175BDEFC" w:rsidR="00E86264" w:rsidRDefault="00E86264" w:rsidP="00E86264"/>
    <w:p w14:paraId="3A863872" w14:textId="4A305185" w:rsidR="004B277A" w:rsidRDefault="004B277A" w:rsidP="00E86264"/>
    <w:p w14:paraId="3AB42891" w14:textId="2C8526EE" w:rsidR="004B277A" w:rsidRDefault="004B277A" w:rsidP="00E86264"/>
    <w:p w14:paraId="0B3353A7" w14:textId="77777777" w:rsidR="004B277A" w:rsidRPr="00E86264" w:rsidRDefault="004B277A" w:rsidP="00E86264">
      <w:pPr>
        <w:rPr>
          <w:rFonts w:hint="eastAsia"/>
        </w:rPr>
      </w:pPr>
    </w:p>
    <w:sectPr w:rsidR="004B277A" w:rsidRPr="00E86264" w:rsidSect="007A2A4A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A616" w14:textId="77777777" w:rsidR="00D63C2A" w:rsidRDefault="00D63C2A" w:rsidP="0056731B">
      <w:r>
        <w:separator/>
      </w:r>
    </w:p>
  </w:endnote>
  <w:endnote w:type="continuationSeparator" w:id="0">
    <w:p w14:paraId="6C639EF3" w14:textId="77777777" w:rsidR="00D63C2A" w:rsidRDefault="00D63C2A" w:rsidP="005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24D1" w14:textId="56B5A314" w:rsidR="000E1310" w:rsidRDefault="000E1310" w:rsidP="007A2A4A">
    <w:pPr>
      <w:pStyle w:val="af2"/>
      <w:jc w:val="center"/>
    </w:pPr>
    <w:r w:rsidRPr="00AF1188">
      <w:rPr>
        <w:rFonts w:ascii="Century" w:hAnsi="Century"/>
        <w:sz w:val="24"/>
        <w:szCs w:val="24"/>
      </w:rPr>
      <w:fldChar w:fldCharType="begin"/>
    </w:r>
    <w:r w:rsidRPr="00AF1188">
      <w:rPr>
        <w:rFonts w:ascii="Century" w:hAnsi="Century"/>
        <w:sz w:val="24"/>
        <w:szCs w:val="24"/>
      </w:rPr>
      <w:instrText xml:space="preserve"> PAGE   \* MERGEFORMAT </w:instrText>
    </w:r>
    <w:r w:rsidRPr="00AF1188">
      <w:rPr>
        <w:rFonts w:ascii="Century" w:hAnsi="Century"/>
        <w:sz w:val="24"/>
        <w:szCs w:val="24"/>
      </w:rPr>
      <w:fldChar w:fldCharType="separate"/>
    </w:r>
    <w:r w:rsidR="00AB1C1E" w:rsidRPr="00AB1C1E">
      <w:rPr>
        <w:rFonts w:ascii="Century" w:hAnsi="Century"/>
        <w:noProof/>
        <w:sz w:val="24"/>
        <w:szCs w:val="24"/>
        <w:lang w:val="ja-JP"/>
      </w:rPr>
      <w:t>15</w:t>
    </w:r>
    <w:r w:rsidRPr="00AF1188">
      <w:rPr>
        <w:rFonts w:ascii="Century" w:hAnsi="Century"/>
        <w:noProof/>
        <w:sz w:val="24"/>
        <w:szCs w:val="24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D956" w14:textId="77777777" w:rsidR="00D63C2A" w:rsidRDefault="00D63C2A" w:rsidP="0056731B">
      <w:r>
        <w:separator/>
      </w:r>
    </w:p>
  </w:footnote>
  <w:footnote w:type="continuationSeparator" w:id="0">
    <w:p w14:paraId="0E46690C" w14:textId="77777777" w:rsidR="00D63C2A" w:rsidRDefault="00D63C2A" w:rsidP="005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9E8F" w14:textId="53CC8303" w:rsidR="000E1310" w:rsidRPr="0000325B" w:rsidRDefault="00304924" w:rsidP="00CF4D77">
    <w:pPr>
      <w:pStyle w:val="af0"/>
      <w:jc w:val="center"/>
      <w:rPr>
        <w:b/>
        <w:sz w:val="18"/>
        <w:szCs w:val="18"/>
      </w:rPr>
    </w:pPr>
    <w:r w:rsidRPr="0000325B">
      <w:rPr>
        <w:rFonts w:hint="eastAsia"/>
        <w:b/>
        <w:sz w:val="18"/>
        <w:szCs w:val="18"/>
      </w:rPr>
      <w:t>2020</w:t>
    </w:r>
    <w:r w:rsidRPr="0000325B">
      <w:rPr>
        <w:rFonts w:hint="eastAsia"/>
        <w:b/>
        <w:sz w:val="18"/>
        <w:szCs w:val="18"/>
      </w:rPr>
      <w:t>年度</w:t>
    </w:r>
    <w:r w:rsidR="00503B6E" w:rsidRPr="0000325B">
      <w:rPr>
        <w:rFonts w:hint="eastAsia"/>
        <w:b/>
        <w:sz w:val="18"/>
        <w:szCs w:val="18"/>
      </w:rPr>
      <w:t>佐野ゼミ入室試験</w:t>
    </w:r>
    <w:r w:rsidR="00CF3A0D" w:rsidRPr="0000325B">
      <w:rPr>
        <w:rFonts w:hint="eastAsia"/>
        <w:b/>
        <w:sz w:val="18"/>
        <w:szCs w:val="18"/>
      </w:rPr>
      <w:t>用</w:t>
    </w:r>
    <w:r w:rsidR="0000325B" w:rsidRPr="0000325B">
      <w:rPr>
        <w:rFonts w:hint="eastAsia"/>
        <w:b/>
        <w:sz w:val="18"/>
        <w:szCs w:val="18"/>
      </w:rPr>
      <w:t>提出物（</w:t>
    </w:r>
    <w:r w:rsidR="006F5792">
      <w:rPr>
        <w:rFonts w:hint="eastAsia"/>
        <w:b/>
        <w:sz w:val="18"/>
        <w:szCs w:val="18"/>
      </w:rPr>
      <w:t>面接アンケート、</w:t>
    </w:r>
    <w:r w:rsidR="00CF3A0D" w:rsidRPr="0000325B">
      <w:rPr>
        <w:rFonts w:hint="eastAsia"/>
        <w:b/>
        <w:sz w:val="18"/>
        <w:szCs w:val="18"/>
      </w:rPr>
      <w:t>志望動機および課題レポート</w:t>
    </w:r>
    <w:r w:rsidR="0000325B" w:rsidRPr="0000325B">
      <w:rPr>
        <w:rFonts w:hint="eastAsia"/>
        <w:b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B51F" w14:textId="77777777" w:rsidR="007A2A4A" w:rsidRPr="0018504B" w:rsidRDefault="007A2A4A" w:rsidP="007A2A4A">
    <w:pPr>
      <w:pStyle w:val="af0"/>
      <w:jc w:val="center"/>
      <w:rPr>
        <w:b/>
        <w:sz w:val="16"/>
        <w:szCs w:val="16"/>
      </w:rPr>
    </w:pPr>
    <w:r>
      <w:rPr>
        <w:rFonts w:hint="eastAsia"/>
        <w:b/>
        <w:sz w:val="16"/>
        <w:szCs w:val="16"/>
      </w:rPr>
      <w:t>2020</w:t>
    </w:r>
    <w:r>
      <w:rPr>
        <w:rFonts w:hint="eastAsia"/>
        <w:b/>
        <w:sz w:val="16"/>
        <w:szCs w:val="16"/>
      </w:rPr>
      <w:t>年度経営技術論課題レポート</w:t>
    </w:r>
  </w:p>
  <w:p w14:paraId="71EBD279" w14:textId="77777777" w:rsidR="00304924" w:rsidRPr="007A2A4A" w:rsidRDefault="0030492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D08"/>
    <w:multiLevelType w:val="hybridMultilevel"/>
    <w:tmpl w:val="4CA24A82"/>
    <w:lvl w:ilvl="0" w:tplc="5994E6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11C61"/>
    <w:multiLevelType w:val="multilevel"/>
    <w:tmpl w:val="BBE01E50"/>
    <w:lvl w:ilvl="0">
      <w:start w:val="1"/>
      <w:numFmt w:val="decimalFullWidth"/>
      <w:pStyle w:val="a"/>
      <w:suff w:val="nothing"/>
      <w:lvlText w:val="表%1　"/>
      <w:lvlJc w:val="left"/>
      <w:pPr>
        <w:ind w:left="425" w:hanging="425"/>
      </w:pPr>
      <w:rPr>
        <w:rFonts w:ascii="Times New Roman" w:hAnsi="Times New Roman" w:cs="Times New Roman" w:hint="eastAsia"/>
      </w:rPr>
    </w:lvl>
    <w:lvl w:ilvl="1">
      <w:start w:val="1"/>
      <w:numFmt w:val="decimal"/>
      <w:suff w:val="space"/>
      <w:lvlText w:val="(%2)"/>
      <w:lvlJc w:val="left"/>
      <w:pPr>
        <w:ind w:left="567" w:hanging="567"/>
      </w:pPr>
      <w:rPr>
        <w:rFonts w:ascii="Times New Roman" w:hAnsi="Times New Roman" w:cs="Times New Roman" w:hint="eastAsia"/>
      </w:rPr>
    </w:lvl>
    <w:lvl w:ilvl="2">
      <w:start w:val="1"/>
      <w:numFmt w:val="lowerLetter"/>
      <w:suff w:val="space"/>
      <w:lvlText w:val="%3. "/>
      <w:lvlJc w:val="left"/>
      <w:pPr>
        <w:ind w:left="340" w:hanging="34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eastAsia"/>
      </w:rPr>
    </w:lvl>
  </w:abstractNum>
  <w:abstractNum w:abstractNumId="2" w15:restartNumberingAfterBreak="0">
    <w:nsid w:val="1C470F91"/>
    <w:multiLevelType w:val="multilevel"/>
    <w:tmpl w:val="427C2546"/>
    <w:styleLink w:val="a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99F7A13"/>
    <w:multiLevelType w:val="hybridMultilevel"/>
    <w:tmpl w:val="095EC83A"/>
    <w:lvl w:ilvl="0" w:tplc="07685CF2">
      <w:start w:val="1"/>
      <w:numFmt w:val="decimal"/>
      <w:lvlText w:val="図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9D6E51"/>
    <w:multiLevelType w:val="multilevel"/>
    <w:tmpl w:val="9F560EDE"/>
    <w:lvl w:ilvl="0">
      <w:start w:val="1"/>
      <w:numFmt w:val="decimalFullWidth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pStyle w:val="3"/>
      <w:suff w:val="nothing"/>
      <w:lvlText w:val="%3. 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643512EF"/>
    <w:multiLevelType w:val="multilevel"/>
    <w:tmpl w:val="32CE79BC"/>
    <w:lvl w:ilvl="0">
      <w:start w:val="1"/>
      <w:numFmt w:val="decimal"/>
      <w:suff w:val="space"/>
      <w:lvlText w:val="%1."/>
      <w:lvlJc w:val="left"/>
      <w:pPr>
        <w:ind w:left="-22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120" w:hanging="567"/>
      </w:pPr>
      <w:rPr>
        <w:rFonts w:hint="eastAsia"/>
      </w:rPr>
    </w:lvl>
    <w:lvl w:ilvl="2">
      <w:start w:val="1"/>
      <w:numFmt w:val="lowerLetter"/>
      <w:suff w:val="space"/>
      <w:lvlText w:val="%3. "/>
      <w:lvlJc w:val="left"/>
      <w:pPr>
        <w:ind w:left="233" w:hanging="68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84" w:hanging="28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45"/>
        </w:tabs>
        <w:ind w:left="54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87"/>
        </w:tabs>
        <w:ind w:left="68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829"/>
        </w:tabs>
        <w:ind w:left="82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971"/>
        </w:tabs>
        <w:ind w:left="97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112"/>
        </w:tabs>
        <w:ind w:left="1112" w:hanging="1559"/>
      </w:pPr>
      <w:rPr>
        <w:rFonts w:hint="eastAsia"/>
      </w:rPr>
    </w:lvl>
  </w:abstractNum>
  <w:abstractNum w:abstractNumId="6" w15:restartNumberingAfterBreak="0">
    <w:nsid w:val="6D1B6F67"/>
    <w:multiLevelType w:val="multilevel"/>
    <w:tmpl w:val="420AD3E0"/>
    <w:lvl w:ilvl="0">
      <w:start w:val="1"/>
      <w:numFmt w:val="decimal"/>
      <w:pStyle w:val="a1"/>
      <w:suff w:val="nothing"/>
      <w:lvlText w:val="図%1　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21"/>
  <w:drawingGridVerticalSpacing w:val="32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1E"/>
    <w:rsid w:val="00001667"/>
    <w:rsid w:val="0000325B"/>
    <w:rsid w:val="0000465C"/>
    <w:rsid w:val="00004F5C"/>
    <w:rsid w:val="000104BD"/>
    <w:rsid w:val="000109DA"/>
    <w:rsid w:val="00011742"/>
    <w:rsid w:val="00011B6B"/>
    <w:rsid w:val="00012558"/>
    <w:rsid w:val="00012725"/>
    <w:rsid w:val="0001296D"/>
    <w:rsid w:val="00021473"/>
    <w:rsid w:val="00021D24"/>
    <w:rsid w:val="000230B4"/>
    <w:rsid w:val="000234C1"/>
    <w:rsid w:val="00023EAC"/>
    <w:rsid w:val="00025A41"/>
    <w:rsid w:val="00025BFC"/>
    <w:rsid w:val="000260D7"/>
    <w:rsid w:val="00026881"/>
    <w:rsid w:val="00030342"/>
    <w:rsid w:val="00030F3B"/>
    <w:rsid w:val="000364DA"/>
    <w:rsid w:val="0003686F"/>
    <w:rsid w:val="00043585"/>
    <w:rsid w:val="0004609A"/>
    <w:rsid w:val="000475A1"/>
    <w:rsid w:val="000477D2"/>
    <w:rsid w:val="0005541C"/>
    <w:rsid w:val="00056A21"/>
    <w:rsid w:val="00057895"/>
    <w:rsid w:val="00057E85"/>
    <w:rsid w:val="00061C95"/>
    <w:rsid w:val="00064710"/>
    <w:rsid w:val="0006599F"/>
    <w:rsid w:val="00066DC7"/>
    <w:rsid w:val="0007114E"/>
    <w:rsid w:val="00073762"/>
    <w:rsid w:val="00075116"/>
    <w:rsid w:val="0007764F"/>
    <w:rsid w:val="00077CC5"/>
    <w:rsid w:val="00087CFD"/>
    <w:rsid w:val="000929A5"/>
    <w:rsid w:val="00095923"/>
    <w:rsid w:val="000A425E"/>
    <w:rsid w:val="000A50EE"/>
    <w:rsid w:val="000A75E9"/>
    <w:rsid w:val="000A7E5C"/>
    <w:rsid w:val="000B11BE"/>
    <w:rsid w:val="000B40A2"/>
    <w:rsid w:val="000B47FE"/>
    <w:rsid w:val="000D03A6"/>
    <w:rsid w:val="000D0ED9"/>
    <w:rsid w:val="000D11AE"/>
    <w:rsid w:val="000D1CE2"/>
    <w:rsid w:val="000D5E23"/>
    <w:rsid w:val="000D6A65"/>
    <w:rsid w:val="000D6AA2"/>
    <w:rsid w:val="000D6BE6"/>
    <w:rsid w:val="000D6C48"/>
    <w:rsid w:val="000D7623"/>
    <w:rsid w:val="000D766F"/>
    <w:rsid w:val="000E0558"/>
    <w:rsid w:val="000E0ACF"/>
    <w:rsid w:val="000E1310"/>
    <w:rsid w:val="000E1E0C"/>
    <w:rsid w:val="000E5243"/>
    <w:rsid w:val="000E7215"/>
    <w:rsid w:val="000F0745"/>
    <w:rsid w:val="000F5434"/>
    <w:rsid w:val="001009DF"/>
    <w:rsid w:val="00103180"/>
    <w:rsid w:val="00104C7D"/>
    <w:rsid w:val="00105123"/>
    <w:rsid w:val="00106735"/>
    <w:rsid w:val="001163B6"/>
    <w:rsid w:val="0012039F"/>
    <w:rsid w:val="00121F9F"/>
    <w:rsid w:val="001222A6"/>
    <w:rsid w:val="001225CE"/>
    <w:rsid w:val="00126608"/>
    <w:rsid w:val="00127822"/>
    <w:rsid w:val="00127C07"/>
    <w:rsid w:val="001339C4"/>
    <w:rsid w:val="00136D09"/>
    <w:rsid w:val="0013760C"/>
    <w:rsid w:val="001503C1"/>
    <w:rsid w:val="00153FB1"/>
    <w:rsid w:val="001545A6"/>
    <w:rsid w:val="00161008"/>
    <w:rsid w:val="001610A1"/>
    <w:rsid w:val="001615ED"/>
    <w:rsid w:val="0016534D"/>
    <w:rsid w:val="00173F65"/>
    <w:rsid w:val="00180843"/>
    <w:rsid w:val="00185000"/>
    <w:rsid w:val="0018504B"/>
    <w:rsid w:val="00187416"/>
    <w:rsid w:val="00187C61"/>
    <w:rsid w:val="0019382E"/>
    <w:rsid w:val="00197CDE"/>
    <w:rsid w:val="001A6120"/>
    <w:rsid w:val="001B0DE1"/>
    <w:rsid w:val="001B3FF9"/>
    <w:rsid w:val="001B4443"/>
    <w:rsid w:val="001B47D9"/>
    <w:rsid w:val="001B7527"/>
    <w:rsid w:val="001C2FBA"/>
    <w:rsid w:val="001C6C38"/>
    <w:rsid w:val="001D348E"/>
    <w:rsid w:val="001D363F"/>
    <w:rsid w:val="001D3937"/>
    <w:rsid w:val="001E1C0B"/>
    <w:rsid w:val="001E2793"/>
    <w:rsid w:val="001E4080"/>
    <w:rsid w:val="001E4F24"/>
    <w:rsid w:val="001E77B9"/>
    <w:rsid w:val="001F0A3E"/>
    <w:rsid w:val="001F17F5"/>
    <w:rsid w:val="001F2932"/>
    <w:rsid w:val="001F48CE"/>
    <w:rsid w:val="00204307"/>
    <w:rsid w:val="00205B05"/>
    <w:rsid w:val="00211E1F"/>
    <w:rsid w:val="00212F1E"/>
    <w:rsid w:val="00213791"/>
    <w:rsid w:val="00215C6D"/>
    <w:rsid w:val="00217F47"/>
    <w:rsid w:val="00221B61"/>
    <w:rsid w:val="00223E58"/>
    <w:rsid w:val="00225000"/>
    <w:rsid w:val="00225707"/>
    <w:rsid w:val="002276F2"/>
    <w:rsid w:val="00231215"/>
    <w:rsid w:val="00232751"/>
    <w:rsid w:val="00235373"/>
    <w:rsid w:val="00240B11"/>
    <w:rsid w:val="0024304A"/>
    <w:rsid w:val="00243A1D"/>
    <w:rsid w:val="0024580E"/>
    <w:rsid w:val="00246387"/>
    <w:rsid w:val="00246501"/>
    <w:rsid w:val="00247FEC"/>
    <w:rsid w:val="00252D81"/>
    <w:rsid w:val="002574A6"/>
    <w:rsid w:val="0026092F"/>
    <w:rsid w:val="00274149"/>
    <w:rsid w:val="00274B6D"/>
    <w:rsid w:val="00275624"/>
    <w:rsid w:val="002808D0"/>
    <w:rsid w:val="00282E90"/>
    <w:rsid w:val="002837D6"/>
    <w:rsid w:val="00292577"/>
    <w:rsid w:val="00293215"/>
    <w:rsid w:val="002A39C1"/>
    <w:rsid w:val="002A5DFE"/>
    <w:rsid w:val="002A771E"/>
    <w:rsid w:val="002B0442"/>
    <w:rsid w:val="002B190A"/>
    <w:rsid w:val="002B73FE"/>
    <w:rsid w:val="002C47B7"/>
    <w:rsid w:val="002C7528"/>
    <w:rsid w:val="002D2636"/>
    <w:rsid w:val="002D73F1"/>
    <w:rsid w:val="002D7C13"/>
    <w:rsid w:val="002E02DA"/>
    <w:rsid w:val="002E2065"/>
    <w:rsid w:val="002E4EFC"/>
    <w:rsid w:val="002E6292"/>
    <w:rsid w:val="002F34A3"/>
    <w:rsid w:val="002F3E08"/>
    <w:rsid w:val="002F483B"/>
    <w:rsid w:val="003012F0"/>
    <w:rsid w:val="003041D9"/>
    <w:rsid w:val="00304924"/>
    <w:rsid w:val="00307F2F"/>
    <w:rsid w:val="003131F2"/>
    <w:rsid w:val="00314885"/>
    <w:rsid w:val="00317476"/>
    <w:rsid w:val="00317E31"/>
    <w:rsid w:val="003212A3"/>
    <w:rsid w:val="003236EF"/>
    <w:rsid w:val="00323F61"/>
    <w:rsid w:val="00324AE9"/>
    <w:rsid w:val="00325044"/>
    <w:rsid w:val="00334F77"/>
    <w:rsid w:val="00335E99"/>
    <w:rsid w:val="003369D2"/>
    <w:rsid w:val="003440C1"/>
    <w:rsid w:val="00352E26"/>
    <w:rsid w:val="00354031"/>
    <w:rsid w:val="00354EFA"/>
    <w:rsid w:val="00357FD8"/>
    <w:rsid w:val="00362384"/>
    <w:rsid w:val="00363542"/>
    <w:rsid w:val="00364055"/>
    <w:rsid w:val="00366661"/>
    <w:rsid w:val="00366680"/>
    <w:rsid w:val="0036738A"/>
    <w:rsid w:val="003703DD"/>
    <w:rsid w:val="00375FC1"/>
    <w:rsid w:val="00377CBF"/>
    <w:rsid w:val="00380C91"/>
    <w:rsid w:val="00381B88"/>
    <w:rsid w:val="003870FB"/>
    <w:rsid w:val="00392521"/>
    <w:rsid w:val="00396177"/>
    <w:rsid w:val="00396E91"/>
    <w:rsid w:val="003A0D23"/>
    <w:rsid w:val="003A3B0A"/>
    <w:rsid w:val="003A7D90"/>
    <w:rsid w:val="003B0604"/>
    <w:rsid w:val="003B5669"/>
    <w:rsid w:val="003B5F96"/>
    <w:rsid w:val="003C0153"/>
    <w:rsid w:val="003C2AB1"/>
    <w:rsid w:val="003C37A2"/>
    <w:rsid w:val="003C4739"/>
    <w:rsid w:val="003C7532"/>
    <w:rsid w:val="003D5DFF"/>
    <w:rsid w:val="003E001F"/>
    <w:rsid w:val="003E0E02"/>
    <w:rsid w:val="003E14B6"/>
    <w:rsid w:val="003E2647"/>
    <w:rsid w:val="003E3C76"/>
    <w:rsid w:val="003E455D"/>
    <w:rsid w:val="003E4B5B"/>
    <w:rsid w:val="003E5818"/>
    <w:rsid w:val="003E5B00"/>
    <w:rsid w:val="003F136E"/>
    <w:rsid w:val="003F3C83"/>
    <w:rsid w:val="003F6BA4"/>
    <w:rsid w:val="003F71AB"/>
    <w:rsid w:val="003F7F85"/>
    <w:rsid w:val="00404D73"/>
    <w:rsid w:val="004156B8"/>
    <w:rsid w:val="00423235"/>
    <w:rsid w:val="004236E0"/>
    <w:rsid w:val="00426D8E"/>
    <w:rsid w:val="00427593"/>
    <w:rsid w:val="0043048C"/>
    <w:rsid w:val="004319B6"/>
    <w:rsid w:val="0043640F"/>
    <w:rsid w:val="00437E54"/>
    <w:rsid w:val="0044392C"/>
    <w:rsid w:val="0045034C"/>
    <w:rsid w:val="0045036D"/>
    <w:rsid w:val="00452CEA"/>
    <w:rsid w:val="00455B7D"/>
    <w:rsid w:val="00461436"/>
    <w:rsid w:val="00465141"/>
    <w:rsid w:val="004708B5"/>
    <w:rsid w:val="0047595F"/>
    <w:rsid w:val="0049358B"/>
    <w:rsid w:val="00494EEF"/>
    <w:rsid w:val="004962E1"/>
    <w:rsid w:val="004A7F0C"/>
    <w:rsid w:val="004B277A"/>
    <w:rsid w:val="004B3E7C"/>
    <w:rsid w:val="004B6734"/>
    <w:rsid w:val="004C0847"/>
    <w:rsid w:val="004C2969"/>
    <w:rsid w:val="004C2A13"/>
    <w:rsid w:val="004C5143"/>
    <w:rsid w:val="004C5383"/>
    <w:rsid w:val="004C5546"/>
    <w:rsid w:val="004D44F6"/>
    <w:rsid w:val="004D6477"/>
    <w:rsid w:val="004E0272"/>
    <w:rsid w:val="004E10DB"/>
    <w:rsid w:val="004E26F1"/>
    <w:rsid w:val="004E3AEB"/>
    <w:rsid w:val="004F7B8B"/>
    <w:rsid w:val="00502DD7"/>
    <w:rsid w:val="0050311A"/>
    <w:rsid w:val="00503B6E"/>
    <w:rsid w:val="00504154"/>
    <w:rsid w:val="00506B08"/>
    <w:rsid w:val="00507E3D"/>
    <w:rsid w:val="00512087"/>
    <w:rsid w:val="0051384E"/>
    <w:rsid w:val="0051507C"/>
    <w:rsid w:val="00516156"/>
    <w:rsid w:val="00520106"/>
    <w:rsid w:val="0053794E"/>
    <w:rsid w:val="005406D0"/>
    <w:rsid w:val="00542200"/>
    <w:rsid w:val="00542BB5"/>
    <w:rsid w:val="00544190"/>
    <w:rsid w:val="00544455"/>
    <w:rsid w:val="00544FE2"/>
    <w:rsid w:val="005459EF"/>
    <w:rsid w:val="005470D0"/>
    <w:rsid w:val="00551426"/>
    <w:rsid w:val="005619D1"/>
    <w:rsid w:val="0056289A"/>
    <w:rsid w:val="0056477A"/>
    <w:rsid w:val="0056731B"/>
    <w:rsid w:val="0057055F"/>
    <w:rsid w:val="00572D8E"/>
    <w:rsid w:val="00583290"/>
    <w:rsid w:val="00596870"/>
    <w:rsid w:val="00597ABD"/>
    <w:rsid w:val="005A1204"/>
    <w:rsid w:val="005A2A6A"/>
    <w:rsid w:val="005A5DE7"/>
    <w:rsid w:val="005B0A70"/>
    <w:rsid w:val="005B0CE5"/>
    <w:rsid w:val="005B24B7"/>
    <w:rsid w:val="005B7A29"/>
    <w:rsid w:val="005C0B06"/>
    <w:rsid w:val="005C26C4"/>
    <w:rsid w:val="005C3443"/>
    <w:rsid w:val="005C6327"/>
    <w:rsid w:val="005C67AC"/>
    <w:rsid w:val="005C7AFD"/>
    <w:rsid w:val="005D00D9"/>
    <w:rsid w:val="005D3117"/>
    <w:rsid w:val="005D4CBD"/>
    <w:rsid w:val="005D6181"/>
    <w:rsid w:val="005E0B7C"/>
    <w:rsid w:val="005E43EA"/>
    <w:rsid w:val="005E4FFC"/>
    <w:rsid w:val="005F2535"/>
    <w:rsid w:val="005F328A"/>
    <w:rsid w:val="005F3F35"/>
    <w:rsid w:val="005F5C83"/>
    <w:rsid w:val="00600193"/>
    <w:rsid w:val="00600BF3"/>
    <w:rsid w:val="00603E33"/>
    <w:rsid w:val="00607A67"/>
    <w:rsid w:val="00610EBE"/>
    <w:rsid w:val="00613521"/>
    <w:rsid w:val="00620AD6"/>
    <w:rsid w:val="00620D3E"/>
    <w:rsid w:val="00624224"/>
    <w:rsid w:val="00624C15"/>
    <w:rsid w:val="006253C2"/>
    <w:rsid w:val="006319CD"/>
    <w:rsid w:val="0063274D"/>
    <w:rsid w:val="006349D5"/>
    <w:rsid w:val="00640755"/>
    <w:rsid w:val="00640F49"/>
    <w:rsid w:val="00642008"/>
    <w:rsid w:val="00643972"/>
    <w:rsid w:val="00644A06"/>
    <w:rsid w:val="00651903"/>
    <w:rsid w:val="00653071"/>
    <w:rsid w:val="006558C8"/>
    <w:rsid w:val="00664B50"/>
    <w:rsid w:val="006662E5"/>
    <w:rsid w:val="00670E0A"/>
    <w:rsid w:val="0067305C"/>
    <w:rsid w:val="006771E3"/>
    <w:rsid w:val="00681032"/>
    <w:rsid w:val="0068320A"/>
    <w:rsid w:val="00684FCB"/>
    <w:rsid w:val="00685767"/>
    <w:rsid w:val="006919A7"/>
    <w:rsid w:val="006961B7"/>
    <w:rsid w:val="006A14E8"/>
    <w:rsid w:val="006A4049"/>
    <w:rsid w:val="006B074E"/>
    <w:rsid w:val="006B0E94"/>
    <w:rsid w:val="006B3364"/>
    <w:rsid w:val="006C2CE6"/>
    <w:rsid w:val="006C6641"/>
    <w:rsid w:val="006D2A6B"/>
    <w:rsid w:val="006D3CEB"/>
    <w:rsid w:val="006D475F"/>
    <w:rsid w:val="006D577D"/>
    <w:rsid w:val="006D6D43"/>
    <w:rsid w:val="006E2EE1"/>
    <w:rsid w:val="006E36FE"/>
    <w:rsid w:val="006E717D"/>
    <w:rsid w:val="006F0E37"/>
    <w:rsid w:val="006F1059"/>
    <w:rsid w:val="006F5792"/>
    <w:rsid w:val="00700990"/>
    <w:rsid w:val="007107D1"/>
    <w:rsid w:val="007167A9"/>
    <w:rsid w:val="00717D55"/>
    <w:rsid w:val="0072031B"/>
    <w:rsid w:val="0072080F"/>
    <w:rsid w:val="0072131E"/>
    <w:rsid w:val="00721D9B"/>
    <w:rsid w:val="00724AC1"/>
    <w:rsid w:val="00725299"/>
    <w:rsid w:val="0072552B"/>
    <w:rsid w:val="00740EC9"/>
    <w:rsid w:val="00740EEF"/>
    <w:rsid w:val="0074223C"/>
    <w:rsid w:val="00742469"/>
    <w:rsid w:val="0074767E"/>
    <w:rsid w:val="00750561"/>
    <w:rsid w:val="00752D19"/>
    <w:rsid w:val="00757D72"/>
    <w:rsid w:val="00760BA6"/>
    <w:rsid w:val="00760EA2"/>
    <w:rsid w:val="0076134A"/>
    <w:rsid w:val="00761C40"/>
    <w:rsid w:val="007657DE"/>
    <w:rsid w:val="00770A82"/>
    <w:rsid w:val="007744D3"/>
    <w:rsid w:val="00774E30"/>
    <w:rsid w:val="00775EA0"/>
    <w:rsid w:val="007771CE"/>
    <w:rsid w:val="007813A9"/>
    <w:rsid w:val="00782A0D"/>
    <w:rsid w:val="007846D0"/>
    <w:rsid w:val="00790365"/>
    <w:rsid w:val="00790948"/>
    <w:rsid w:val="0079121B"/>
    <w:rsid w:val="00795FBB"/>
    <w:rsid w:val="007A2186"/>
    <w:rsid w:val="007A2A4A"/>
    <w:rsid w:val="007A3288"/>
    <w:rsid w:val="007A4E92"/>
    <w:rsid w:val="007A5795"/>
    <w:rsid w:val="007A62A5"/>
    <w:rsid w:val="007A6725"/>
    <w:rsid w:val="007A7108"/>
    <w:rsid w:val="007A73BA"/>
    <w:rsid w:val="007A7FE6"/>
    <w:rsid w:val="007B4E09"/>
    <w:rsid w:val="007C0D22"/>
    <w:rsid w:val="007C6F39"/>
    <w:rsid w:val="007D0844"/>
    <w:rsid w:val="007D584E"/>
    <w:rsid w:val="007D5965"/>
    <w:rsid w:val="007D707F"/>
    <w:rsid w:val="007E02B1"/>
    <w:rsid w:val="007E2685"/>
    <w:rsid w:val="007E26B5"/>
    <w:rsid w:val="007E451E"/>
    <w:rsid w:val="007F4D5D"/>
    <w:rsid w:val="008021CD"/>
    <w:rsid w:val="00803E49"/>
    <w:rsid w:val="008061C1"/>
    <w:rsid w:val="0081656D"/>
    <w:rsid w:val="00821AFF"/>
    <w:rsid w:val="008272D1"/>
    <w:rsid w:val="008276B2"/>
    <w:rsid w:val="00831E5B"/>
    <w:rsid w:val="008335A4"/>
    <w:rsid w:val="00833CEA"/>
    <w:rsid w:val="0084077D"/>
    <w:rsid w:val="00843C3B"/>
    <w:rsid w:val="008548E2"/>
    <w:rsid w:val="008602EE"/>
    <w:rsid w:val="00860441"/>
    <w:rsid w:val="008611DA"/>
    <w:rsid w:val="0086485B"/>
    <w:rsid w:val="00865119"/>
    <w:rsid w:val="00865DB6"/>
    <w:rsid w:val="0087000E"/>
    <w:rsid w:val="008754DF"/>
    <w:rsid w:val="00875B58"/>
    <w:rsid w:val="008772C7"/>
    <w:rsid w:val="00882366"/>
    <w:rsid w:val="00882BDF"/>
    <w:rsid w:val="00883A34"/>
    <w:rsid w:val="00884024"/>
    <w:rsid w:val="00895D17"/>
    <w:rsid w:val="00895D29"/>
    <w:rsid w:val="008A2444"/>
    <w:rsid w:val="008A3280"/>
    <w:rsid w:val="008A46C7"/>
    <w:rsid w:val="008B3C70"/>
    <w:rsid w:val="008B5AE2"/>
    <w:rsid w:val="008B6170"/>
    <w:rsid w:val="008B6517"/>
    <w:rsid w:val="008C1DAB"/>
    <w:rsid w:val="008C3D73"/>
    <w:rsid w:val="008C446A"/>
    <w:rsid w:val="008C757F"/>
    <w:rsid w:val="008C7719"/>
    <w:rsid w:val="008D296B"/>
    <w:rsid w:val="008E08FA"/>
    <w:rsid w:val="008E20D8"/>
    <w:rsid w:val="008E2CE4"/>
    <w:rsid w:val="008E3895"/>
    <w:rsid w:val="008E7F90"/>
    <w:rsid w:val="008F0E30"/>
    <w:rsid w:val="008F180A"/>
    <w:rsid w:val="008F1CC2"/>
    <w:rsid w:val="008F3914"/>
    <w:rsid w:val="008F484F"/>
    <w:rsid w:val="008F55B0"/>
    <w:rsid w:val="008F5F74"/>
    <w:rsid w:val="008F682F"/>
    <w:rsid w:val="008F69FA"/>
    <w:rsid w:val="008F78DE"/>
    <w:rsid w:val="00900AC7"/>
    <w:rsid w:val="00900B20"/>
    <w:rsid w:val="009047D4"/>
    <w:rsid w:val="00906ACA"/>
    <w:rsid w:val="009130AD"/>
    <w:rsid w:val="0091366F"/>
    <w:rsid w:val="00914461"/>
    <w:rsid w:val="009152CA"/>
    <w:rsid w:val="00916B50"/>
    <w:rsid w:val="00920067"/>
    <w:rsid w:val="00927290"/>
    <w:rsid w:val="009274C7"/>
    <w:rsid w:val="00927842"/>
    <w:rsid w:val="009278E9"/>
    <w:rsid w:val="00930C2E"/>
    <w:rsid w:val="00932CFA"/>
    <w:rsid w:val="0093672E"/>
    <w:rsid w:val="009402D7"/>
    <w:rsid w:val="00954996"/>
    <w:rsid w:val="0095664A"/>
    <w:rsid w:val="009613A8"/>
    <w:rsid w:val="0096375C"/>
    <w:rsid w:val="00963DB5"/>
    <w:rsid w:val="00966B10"/>
    <w:rsid w:val="00967DF7"/>
    <w:rsid w:val="0097031F"/>
    <w:rsid w:val="00972D97"/>
    <w:rsid w:val="009819F3"/>
    <w:rsid w:val="00985E2B"/>
    <w:rsid w:val="00986CE1"/>
    <w:rsid w:val="00991D4A"/>
    <w:rsid w:val="00996392"/>
    <w:rsid w:val="00996949"/>
    <w:rsid w:val="009A3E35"/>
    <w:rsid w:val="009A41CE"/>
    <w:rsid w:val="009A4DED"/>
    <w:rsid w:val="009A72B6"/>
    <w:rsid w:val="009B2AFB"/>
    <w:rsid w:val="009B46AD"/>
    <w:rsid w:val="009C2BFB"/>
    <w:rsid w:val="009C33A0"/>
    <w:rsid w:val="009C4F96"/>
    <w:rsid w:val="009C6628"/>
    <w:rsid w:val="009D2FEA"/>
    <w:rsid w:val="009D332C"/>
    <w:rsid w:val="009D39A4"/>
    <w:rsid w:val="009D42BF"/>
    <w:rsid w:val="009D4694"/>
    <w:rsid w:val="009D6398"/>
    <w:rsid w:val="009E2215"/>
    <w:rsid w:val="009E2852"/>
    <w:rsid w:val="009E6636"/>
    <w:rsid w:val="009E7192"/>
    <w:rsid w:val="009E750D"/>
    <w:rsid w:val="009F08EE"/>
    <w:rsid w:val="009F2D65"/>
    <w:rsid w:val="009F4115"/>
    <w:rsid w:val="009F592B"/>
    <w:rsid w:val="00A00E4F"/>
    <w:rsid w:val="00A05835"/>
    <w:rsid w:val="00A143E5"/>
    <w:rsid w:val="00A1465F"/>
    <w:rsid w:val="00A14F39"/>
    <w:rsid w:val="00A24AB4"/>
    <w:rsid w:val="00A262DC"/>
    <w:rsid w:val="00A26E88"/>
    <w:rsid w:val="00A27999"/>
    <w:rsid w:val="00A30176"/>
    <w:rsid w:val="00A312F7"/>
    <w:rsid w:val="00A34B3E"/>
    <w:rsid w:val="00A353AA"/>
    <w:rsid w:val="00A3705A"/>
    <w:rsid w:val="00A42758"/>
    <w:rsid w:val="00A44016"/>
    <w:rsid w:val="00A449FC"/>
    <w:rsid w:val="00A47714"/>
    <w:rsid w:val="00A520CF"/>
    <w:rsid w:val="00A54326"/>
    <w:rsid w:val="00A5435B"/>
    <w:rsid w:val="00A560A3"/>
    <w:rsid w:val="00A62633"/>
    <w:rsid w:val="00A65E80"/>
    <w:rsid w:val="00A6674A"/>
    <w:rsid w:val="00A67399"/>
    <w:rsid w:val="00A70150"/>
    <w:rsid w:val="00A70788"/>
    <w:rsid w:val="00A73C6A"/>
    <w:rsid w:val="00A74D3B"/>
    <w:rsid w:val="00A757E1"/>
    <w:rsid w:val="00A8247E"/>
    <w:rsid w:val="00A83C7C"/>
    <w:rsid w:val="00A8467B"/>
    <w:rsid w:val="00A84EA3"/>
    <w:rsid w:val="00A85E39"/>
    <w:rsid w:val="00A90FA6"/>
    <w:rsid w:val="00A92141"/>
    <w:rsid w:val="00A92C6F"/>
    <w:rsid w:val="00A93544"/>
    <w:rsid w:val="00A96340"/>
    <w:rsid w:val="00AA0F0F"/>
    <w:rsid w:val="00AA30B3"/>
    <w:rsid w:val="00AA35D5"/>
    <w:rsid w:val="00AB1C1E"/>
    <w:rsid w:val="00AC2B3F"/>
    <w:rsid w:val="00AC3B3E"/>
    <w:rsid w:val="00AC6990"/>
    <w:rsid w:val="00AC6B45"/>
    <w:rsid w:val="00AC6CFA"/>
    <w:rsid w:val="00AD213C"/>
    <w:rsid w:val="00AD705D"/>
    <w:rsid w:val="00AE51BA"/>
    <w:rsid w:val="00AE5E3F"/>
    <w:rsid w:val="00AF1188"/>
    <w:rsid w:val="00B00321"/>
    <w:rsid w:val="00B00DF0"/>
    <w:rsid w:val="00B041DB"/>
    <w:rsid w:val="00B04899"/>
    <w:rsid w:val="00B06C83"/>
    <w:rsid w:val="00B11855"/>
    <w:rsid w:val="00B15841"/>
    <w:rsid w:val="00B23DDB"/>
    <w:rsid w:val="00B24312"/>
    <w:rsid w:val="00B33531"/>
    <w:rsid w:val="00B356FD"/>
    <w:rsid w:val="00B40909"/>
    <w:rsid w:val="00B41DE0"/>
    <w:rsid w:val="00B42ACA"/>
    <w:rsid w:val="00B443C6"/>
    <w:rsid w:val="00B532B3"/>
    <w:rsid w:val="00B54F0A"/>
    <w:rsid w:val="00B568B9"/>
    <w:rsid w:val="00B56E74"/>
    <w:rsid w:val="00B57B1A"/>
    <w:rsid w:val="00B57D55"/>
    <w:rsid w:val="00B6609C"/>
    <w:rsid w:val="00B660A7"/>
    <w:rsid w:val="00B66B3B"/>
    <w:rsid w:val="00B73A83"/>
    <w:rsid w:val="00B74262"/>
    <w:rsid w:val="00B77B91"/>
    <w:rsid w:val="00B80DE7"/>
    <w:rsid w:val="00B81280"/>
    <w:rsid w:val="00B8715E"/>
    <w:rsid w:val="00B912C3"/>
    <w:rsid w:val="00B92B97"/>
    <w:rsid w:val="00B9395E"/>
    <w:rsid w:val="00B93B5D"/>
    <w:rsid w:val="00BA2BCC"/>
    <w:rsid w:val="00BA63A8"/>
    <w:rsid w:val="00BA6677"/>
    <w:rsid w:val="00BA76E8"/>
    <w:rsid w:val="00BB0BBB"/>
    <w:rsid w:val="00BB78B9"/>
    <w:rsid w:val="00BC272B"/>
    <w:rsid w:val="00BC653C"/>
    <w:rsid w:val="00BC684F"/>
    <w:rsid w:val="00BD1293"/>
    <w:rsid w:val="00BD5C85"/>
    <w:rsid w:val="00BE279F"/>
    <w:rsid w:val="00BE5C5B"/>
    <w:rsid w:val="00BE7BC8"/>
    <w:rsid w:val="00BF06A5"/>
    <w:rsid w:val="00BF3870"/>
    <w:rsid w:val="00BF710E"/>
    <w:rsid w:val="00C022C6"/>
    <w:rsid w:val="00C029C5"/>
    <w:rsid w:val="00C03506"/>
    <w:rsid w:val="00C03E63"/>
    <w:rsid w:val="00C04589"/>
    <w:rsid w:val="00C13252"/>
    <w:rsid w:val="00C15A31"/>
    <w:rsid w:val="00C161A0"/>
    <w:rsid w:val="00C22A61"/>
    <w:rsid w:val="00C241D5"/>
    <w:rsid w:val="00C247BD"/>
    <w:rsid w:val="00C26170"/>
    <w:rsid w:val="00C3198A"/>
    <w:rsid w:val="00C33031"/>
    <w:rsid w:val="00C3540E"/>
    <w:rsid w:val="00C35712"/>
    <w:rsid w:val="00C37019"/>
    <w:rsid w:val="00C373AE"/>
    <w:rsid w:val="00C41262"/>
    <w:rsid w:val="00C41743"/>
    <w:rsid w:val="00C55194"/>
    <w:rsid w:val="00C56F26"/>
    <w:rsid w:val="00C65513"/>
    <w:rsid w:val="00C66A18"/>
    <w:rsid w:val="00C67BBF"/>
    <w:rsid w:val="00C72950"/>
    <w:rsid w:val="00C748CE"/>
    <w:rsid w:val="00C77B24"/>
    <w:rsid w:val="00C77E15"/>
    <w:rsid w:val="00C81C72"/>
    <w:rsid w:val="00C82D2C"/>
    <w:rsid w:val="00C83640"/>
    <w:rsid w:val="00C84363"/>
    <w:rsid w:val="00C84C17"/>
    <w:rsid w:val="00C859E6"/>
    <w:rsid w:val="00C86458"/>
    <w:rsid w:val="00C86DDE"/>
    <w:rsid w:val="00C876FE"/>
    <w:rsid w:val="00C9012A"/>
    <w:rsid w:val="00C90403"/>
    <w:rsid w:val="00C9067A"/>
    <w:rsid w:val="00C938CF"/>
    <w:rsid w:val="00C94655"/>
    <w:rsid w:val="00C950D8"/>
    <w:rsid w:val="00C959C0"/>
    <w:rsid w:val="00C97E26"/>
    <w:rsid w:val="00CA429C"/>
    <w:rsid w:val="00CA51C6"/>
    <w:rsid w:val="00CB0124"/>
    <w:rsid w:val="00CB5A79"/>
    <w:rsid w:val="00CC18B3"/>
    <w:rsid w:val="00CD2DF5"/>
    <w:rsid w:val="00CD2FCB"/>
    <w:rsid w:val="00CD42AF"/>
    <w:rsid w:val="00CD6219"/>
    <w:rsid w:val="00CD772C"/>
    <w:rsid w:val="00CD7764"/>
    <w:rsid w:val="00CE7EE0"/>
    <w:rsid w:val="00CF038C"/>
    <w:rsid w:val="00CF3A0D"/>
    <w:rsid w:val="00CF4D77"/>
    <w:rsid w:val="00D01320"/>
    <w:rsid w:val="00D0558D"/>
    <w:rsid w:val="00D06945"/>
    <w:rsid w:val="00D12551"/>
    <w:rsid w:val="00D12E53"/>
    <w:rsid w:val="00D14D26"/>
    <w:rsid w:val="00D15EF5"/>
    <w:rsid w:val="00D17C14"/>
    <w:rsid w:val="00D21B72"/>
    <w:rsid w:val="00D22F68"/>
    <w:rsid w:val="00D26515"/>
    <w:rsid w:val="00D35383"/>
    <w:rsid w:val="00D37CB3"/>
    <w:rsid w:val="00D4691A"/>
    <w:rsid w:val="00D46A56"/>
    <w:rsid w:val="00D46D10"/>
    <w:rsid w:val="00D471BD"/>
    <w:rsid w:val="00D47C44"/>
    <w:rsid w:val="00D47CD0"/>
    <w:rsid w:val="00D51563"/>
    <w:rsid w:val="00D51E27"/>
    <w:rsid w:val="00D52F5B"/>
    <w:rsid w:val="00D53E47"/>
    <w:rsid w:val="00D5556F"/>
    <w:rsid w:val="00D5623F"/>
    <w:rsid w:val="00D5696C"/>
    <w:rsid w:val="00D56DA8"/>
    <w:rsid w:val="00D570DC"/>
    <w:rsid w:val="00D605AD"/>
    <w:rsid w:val="00D61293"/>
    <w:rsid w:val="00D61622"/>
    <w:rsid w:val="00D63C2A"/>
    <w:rsid w:val="00D64D1F"/>
    <w:rsid w:val="00D66E09"/>
    <w:rsid w:val="00D73434"/>
    <w:rsid w:val="00D734EF"/>
    <w:rsid w:val="00D73F92"/>
    <w:rsid w:val="00D811D5"/>
    <w:rsid w:val="00D83ED4"/>
    <w:rsid w:val="00D84EAE"/>
    <w:rsid w:val="00D8520E"/>
    <w:rsid w:val="00D85903"/>
    <w:rsid w:val="00D878B9"/>
    <w:rsid w:val="00D907D0"/>
    <w:rsid w:val="00D91DCD"/>
    <w:rsid w:val="00D97840"/>
    <w:rsid w:val="00DA38F0"/>
    <w:rsid w:val="00DA482A"/>
    <w:rsid w:val="00DA4D2B"/>
    <w:rsid w:val="00DA721B"/>
    <w:rsid w:val="00DA7D8C"/>
    <w:rsid w:val="00DB07EF"/>
    <w:rsid w:val="00DB21BA"/>
    <w:rsid w:val="00DB2D26"/>
    <w:rsid w:val="00DB4F70"/>
    <w:rsid w:val="00DC0B6A"/>
    <w:rsid w:val="00DC19EB"/>
    <w:rsid w:val="00DC6572"/>
    <w:rsid w:val="00DD0640"/>
    <w:rsid w:val="00DD4724"/>
    <w:rsid w:val="00DD6538"/>
    <w:rsid w:val="00DD7D44"/>
    <w:rsid w:val="00DE2DE9"/>
    <w:rsid w:val="00DE3AE6"/>
    <w:rsid w:val="00DE58B3"/>
    <w:rsid w:val="00DE5E84"/>
    <w:rsid w:val="00DE66BB"/>
    <w:rsid w:val="00DE7900"/>
    <w:rsid w:val="00DF1D77"/>
    <w:rsid w:val="00DF5DAD"/>
    <w:rsid w:val="00E01D6C"/>
    <w:rsid w:val="00E02CA7"/>
    <w:rsid w:val="00E06383"/>
    <w:rsid w:val="00E10AB8"/>
    <w:rsid w:val="00E10B30"/>
    <w:rsid w:val="00E121F5"/>
    <w:rsid w:val="00E12B44"/>
    <w:rsid w:val="00E13CFD"/>
    <w:rsid w:val="00E1421A"/>
    <w:rsid w:val="00E14743"/>
    <w:rsid w:val="00E156CE"/>
    <w:rsid w:val="00E22805"/>
    <w:rsid w:val="00E24770"/>
    <w:rsid w:val="00E27D65"/>
    <w:rsid w:val="00E31B1B"/>
    <w:rsid w:val="00E323FF"/>
    <w:rsid w:val="00E374D6"/>
    <w:rsid w:val="00E44AB4"/>
    <w:rsid w:val="00E468A9"/>
    <w:rsid w:val="00E50C31"/>
    <w:rsid w:val="00E51673"/>
    <w:rsid w:val="00E560F2"/>
    <w:rsid w:val="00E61BC3"/>
    <w:rsid w:val="00E62395"/>
    <w:rsid w:val="00E62C45"/>
    <w:rsid w:val="00E62DC0"/>
    <w:rsid w:val="00E632AA"/>
    <w:rsid w:val="00E6396C"/>
    <w:rsid w:val="00E65841"/>
    <w:rsid w:val="00E65A3E"/>
    <w:rsid w:val="00E66C4C"/>
    <w:rsid w:val="00E71B67"/>
    <w:rsid w:val="00E72656"/>
    <w:rsid w:val="00E76198"/>
    <w:rsid w:val="00E76FFE"/>
    <w:rsid w:val="00E814CA"/>
    <w:rsid w:val="00E81822"/>
    <w:rsid w:val="00E81B69"/>
    <w:rsid w:val="00E853BA"/>
    <w:rsid w:val="00E86264"/>
    <w:rsid w:val="00E95466"/>
    <w:rsid w:val="00E9564D"/>
    <w:rsid w:val="00E95BB6"/>
    <w:rsid w:val="00E97A26"/>
    <w:rsid w:val="00E97B46"/>
    <w:rsid w:val="00EA0541"/>
    <w:rsid w:val="00EA0612"/>
    <w:rsid w:val="00EA130B"/>
    <w:rsid w:val="00EB09A4"/>
    <w:rsid w:val="00EB2087"/>
    <w:rsid w:val="00EB5F38"/>
    <w:rsid w:val="00EB675F"/>
    <w:rsid w:val="00EB6CDF"/>
    <w:rsid w:val="00EB7728"/>
    <w:rsid w:val="00EC001F"/>
    <w:rsid w:val="00EC23D5"/>
    <w:rsid w:val="00EC74A9"/>
    <w:rsid w:val="00ED1841"/>
    <w:rsid w:val="00ED1D73"/>
    <w:rsid w:val="00ED332E"/>
    <w:rsid w:val="00ED38B0"/>
    <w:rsid w:val="00ED5037"/>
    <w:rsid w:val="00EE0B15"/>
    <w:rsid w:val="00EF0461"/>
    <w:rsid w:val="00EF1182"/>
    <w:rsid w:val="00EF3109"/>
    <w:rsid w:val="00EF6363"/>
    <w:rsid w:val="00F00A12"/>
    <w:rsid w:val="00F0335B"/>
    <w:rsid w:val="00F0491C"/>
    <w:rsid w:val="00F111DE"/>
    <w:rsid w:val="00F126AB"/>
    <w:rsid w:val="00F12CEC"/>
    <w:rsid w:val="00F1623A"/>
    <w:rsid w:val="00F163EF"/>
    <w:rsid w:val="00F20A2F"/>
    <w:rsid w:val="00F20B00"/>
    <w:rsid w:val="00F34258"/>
    <w:rsid w:val="00F34B53"/>
    <w:rsid w:val="00F3600A"/>
    <w:rsid w:val="00F36841"/>
    <w:rsid w:val="00F41744"/>
    <w:rsid w:val="00F41CCB"/>
    <w:rsid w:val="00F43A5F"/>
    <w:rsid w:val="00F440F0"/>
    <w:rsid w:val="00F452A5"/>
    <w:rsid w:val="00F456D1"/>
    <w:rsid w:val="00F46824"/>
    <w:rsid w:val="00F51319"/>
    <w:rsid w:val="00F527F9"/>
    <w:rsid w:val="00F53E7A"/>
    <w:rsid w:val="00F562F5"/>
    <w:rsid w:val="00F571CD"/>
    <w:rsid w:val="00F57770"/>
    <w:rsid w:val="00F60AD5"/>
    <w:rsid w:val="00F6238C"/>
    <w:rsid w:val="00F65F4F"/>
    <w:rsid w:val="00F666BA"/>
    <w:rsid w:val="00F700BB"/>
    <w:rsid w:val="00F70B84"/>
    <w:rsid w:val="00F766D7"/>
    <w:rsid w:val="00F8661E"/>
    <w:rsid w:val="00F86D7C"/>
    <w:rsid w:val="00F87548"/>
    <w:rsid w:val="00F91120"/>
    <w:rsid w:val="00F959BE"/>
    <w:rsid w:val="00F976D2"/>
    <w:rsid w:val="00FA1789"/>
    <w:rsid w:val="00FA3857"/>
    <w:rsid w:val="00FA7258"/>
    <w:rsid w:val="00FB57DB"/>
    <w:rsid w:val="00FD2412"/>
    <w:rsid w:val="00FD70C2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79804"/>
  <w15:docId w15:val="{76D24B42-D25B-4C06-8355-6AFCE34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554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2"/>
    <w:link w:val="10"/>
    <w:qFormat/>
    <w:rsid w:val="003E3C76"/>
    <w:pPr>
      <w:keepNext/>
      <w:numPr>
        <w:numId w:val="9"/>
      </w:numPr>
      <w:snapToGrid w:val="0"/>
      <w:spacing w:line="360" w:lineRule="atLeast"/>
      <w:outlineLvl w:val="0"/>
    </w:pPr>
    <w:rPr>
      <w:rFonts w:ascii="Arial Unicode MS" w:eastAsia="ＭＳ Ｐゴシック" w:hAnsi="Arial Unicode MS"/>
      <w:b/>
      <w:noProof/>
      <w:kern w:val="0"/>
      <w:sz w:val="24"/>
      <w:szCs w:val="21"/>
    </w:rPr>
  </w:style>
  <w:style w:type="paragraph" w:styleId="2">
    <w:name w:val="heading 2"/>
    <w:basedOn w:val="a2"/>
    <w:next w:val="a2"/>
    <w:link w:val="20"/>
    <w:qFormat/>
    <w:rsid w:val="003E3C76"/>
    <w:pPr>
      <w:keepNext/>
      <w:numPr>
        <w:ilvl w:val="1"/>
        <w:numId w:val="9"/>
      </w:numPr>
      <w:snapToGrid w:val="0"/>
      <w:spacing w:line="312" w:lineRule="auto"/>
      <w:ind w:left="397" w:hanging="397"/>
      <w:outlineLvl w:val="1"/>
    </w:pPr>
    <w:rPr>
      <w:rFonts w:ascii="Arial" w:eastAsia="ＭＳ Ｐゴシック" w:hAnsi="Arial"/>
      <w:b/>
      <w:kern w:val="0"/>
      <w:sz w:val="22"/>
      <w:szCs w:val="21"/>
    </w:rPr>
  </w:style>
  <w:style w:type="paragraph" w:styleId="3">
    <w:name w:val="heading 3"/>
    <w:basedOn w:val="a2"/>
    <w:next w:val="a2"/>
    <w:link w:val="30"/>
    <w:qFormat/>
    <w:rsid w:val="003E3C76"/>
    <w:pPr>
      <w:keepNext/>
      <w:numPr>
        <w:ilvl w:val="2"/>
        <w:numId w:val="9"/>
      </w:numPr>
      <w:snapToGrid w:val="0"/>
      <w:spacing w:line="312" w:lineRule="auto"/>
      <w:ind w:left="300" w:hanging="300"/>
      <w:outlineLvl w:val="2"/>
    </w:pPr>
    <w:rPr>
      <w:rFonts w:ascii="Arial" w:eastAsia="ＭＳ Ｐゴシック" w:hAnsi="Arial"/>
      <w:b/>
      <w:kern w:val="0"/>
      <w:sz w:val="22"/>
      <w:szCs w:val="21"/>
    </w:rPr>
  </w:style>
  <w:style w:type="paragraph" w:styleId="4">
    <w:name w:val="heading 4"/>
    <w:basedOn w:val="a2"/>
    <w:link w:val="40"/>
    <w:qFormat/>
    <w:rsid w:val="008B6517"/>
    <w:pPr>
      <w:widowControl/>
      <w:numPr>
        <w:ilvl w:val="3"/>
        <w:numId w:val="3"/>
      </w:numPr>
      <w:snapToGrid w:val="0"/>
      <w:spacing w:line="300" w:lineRule="atLeast"/>
      <w:jc w:val="left"/>
      <w:outlineLvl w:val="3"/>
    </w:pPr>
    <w:rPr>
      <w:rFonts w:ascii="Arial Unicode MS" w:eastAsia="ＭＳ Ｐゴシック" w:hAnsi="Arial Unicode MS"/>
      <w:bCs/>
      <w:kern w:val="0"/>
      <w:szCs w:val="20"/>
    </w:rPr>
  </w:style>
  <w:style w:type="paragraph" w:styleId="5">
    <w:name w:val="heading 5"/>
    <w:basedOn w:val="a2"/>
    <w:next w:val="a2"/>
    <w:link w:val="50"/>
    <w:qFormat/>
    <w:rsid w:val="008B6517"/>
    <w:pPr>
      <w:keepNext/>
      <w:widowControl/>
      <w:snapToGrid w:val="0"/>
      <w:spacing w:line="320" w:lineRule="atLeast"/>
      <w:jc w:val="left"/>
      <w:outlineLvl w:val="4"/>
    </w:pPr>
    <w:rPr>
      <w:rFonts w:ascii="Arial Unicode MS" w:eastAsia="ＭＳ Ｐゴシック" w:hAnsi="Arial Unicode MS"/>
      <w:color w:val="000000"/>
      <w:kern w:val="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0">
    <w:name w:val="佐野論文用"/>
    <w:uiPriority w:val="99"/>
    <w:rsid w:val="004C2969"/>
    <w:pPr>
      <w:numPr>
        <w:numId w:val="1"/>
      </w:numPr>
    </w:pPr>
  </w:style>
  <w:style w:type="character" w:customStyle="1" w:styleId="10">
    <w:name w:val="見出し 1 (文字)"/>
    <w:link w:val="1"/>
    <w:rsid w:val="003E3C76"/>
    <w:rPr>
      <w:rFonts w:ascii="Arial Unicode MS" w:eastAsia="ＭＳ Ｐゴシック" w:hAnsi="Arial Unicode MS"/>
      <w:b/>
      <w:noProof/>
      <w:sz w:val="24"/>
      <w:szCs w:val="21"/>
    </w:rPr>
  </w:style>
  <w:style w:type="character" w:customStyle="1" w:styleId="20">
    <w:name w:val="見出し 2 (文字)"/>
    <w:link w:val="2"/>
    <w:rsid w:val="003E3C76"/>
    <w:rPr>
      <w:rFonts w:ascii="Arial" w:eastAsia="ＭＳ Ｐゴシック" w:hAnsi="Arial"/>
      <w:b/>
      <w:sz w:val="22"/>
      <w:szCs w:val="21"/>
    </w:rPr>
  </w:style>
  <w:style w:type="character" w:customStyle="1" w:styleId="30">
    <w:name w:val="見出し 3 (文字)"/>
    <w:link w:val="3"/>
    <w:rsid w:val="003E3C76"/>
    <w:rPr>
      <w:rFonts w:ascii="Arial" w:eastAsia="ＭＳ Ｐゴシック" w:hAnsi="Arial"/>
      <w:b/>
      <w:sz w:val="22"/>
      <w:szCs w:val="21"/>
    </w:rPr>
  </w:style>
  <w:style w:type="character" w:customStyle="1" w:styleId="40">
    <w:name w:val="見出し 4 (文字)"/>
    <w:link w:val="4"/>
    <w:rsid w:val="008B6517"/>
    <w:rPr>
      <w:rFonts w:ascii="Arial Unicode MS" w:eastAsia="ＭＳ Ｐゴシック" w:hAnsi="Arial Unicode MS"/>
      <w:bCs/>
      <w:sz w:val="21"/>
    </w:rPr>
  </w:style>
  <w:style w:type="character" w:customStyle="1" w:styleId="50">
    <w:name w:val="見出し 5 (文字)"/>
    <w:link w:val="5"/>
    <w:rsid w:val="008B6517"/>
    <w:rPr>
      <w:rFonts w:ascii="Arial Unicode MS" w:eastAsia="ＭＳ Ｐゴシック" w:hAnsi="Arial Unicode MS"/>
      <w:color w:val="000000"/>
      <w:sz w:val="21"/>
      <w:szCs w:val="24"/>
    </w:rPr>
  </w:style>
  <w:style w:type="character" w:styleId="a6">
    <w:name w:val="Hyperlink"/>
    <w:uiPriority w:val="99"/>
    <w:unhideWhenUsed/>
    <w:rsid w:val="00EB208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6731B"/>
    <w:rPr>
      <w:color w:val="800080"/>
      <w:u w:val="single"/>
    </w:rPr>
  </w:style>
  <w:style w:type="paragraph" w:styleId="a8">
    <w:name w:val="footnote text"/>
    <w:basedOn w:val="a2"/>
    <w:link w:val="a9"/>
    <w:uiPriority w:val="99"/>
    <w:unhideWhenUsed/>
    <w:rsid w:val="0056731B"/>
    <w:pPr>
      <w:snapToGrid w:val="0"/>
      <w:jc w:val="left"/>
    </w:pPr>
    <w:rPr>
      <w:kern w:val="0"/>
      <w:sz w:val="20"/>
      <w:szCs w:val="20"/>
    </w:rPr>
  </w:style>
  <w:style w:type="character" w:customStyle="1" w:styleId="a9">
    <w:name w:val="脚注文字列 (文字)"/>
    <w:link w:val="a8"/>
    <w:uiPriority w:val="99"/>
    <w:rsid w:val="0056731B"/>
    <w:rPr>
      <w:rFonts w:ascii="Times New Roman" w:eastAsia="ＭＳ Ｐ明朝" w:hAnsi="Times New Roman"/>
    </w:rPr>
  </w:style>
  <w:style w:type="character" w:styleId="aa">
    <w:name w:val="footnote reference"/>
    <w:uiPriority w:val="99"/>
    <w:semiHidden/>
    <w:unhideWhenUsed/>
    <w:rsid w:val="0056731B"/>
    <w:rPr>
      <w:vertAlign w:val="superscript"/>
    </w:rPr>
  </w:style>
  <w:style w:type="paragraph" w:styleId="ab">
    <w:name w:val="Document Map"/>
    <w:basedOn w:val="a2"/>
    <w:link w:val="ac"/>
    <w:uiPriority w:val="99"/>
    <w:semiHidden/>
    <w:unhideWhenUsed/>
    <w:rsid w:val="003870FB"/>
    <w:rPr>
      <w:rFonts w:ascii="MS UI Gothic" w:eastAsia="MS UI Gothic"/>
      <w:kern w:val="0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3870FB"/>
    <w:rPr>
      <w:rFonts w:ascii="MS UI Gothic" w:eastAsia="MS UI Gothic" w:hAnsi="Times New Roman"/>
      <w:sz w:val="18"/>
      <w:szCs w:val="18"/>
    </w:rPr>
  </w:style>
  <w:style w:type="paragraph" w:styleId="ad">
    <w:name w:val="Balloon Text"/>
    <w:basedOn w:val="a2"/>
    <w:link w:val="ae"/>
    <w:uiPriority w:val="99"/>
    <w:semiHidden/>
    <w:unhideWhenUsed/>
    <w:rsid w:val="003870FB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870FB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4"/>
    <w:uiPriority w:val="59"/>
    <w:rsid w:val="00DA7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2"/>
    <w:link w:val="af1"/>
    <w:uiPriority w:val="99"/>
    <w:unhideWhenUsed/>
    <w:rsid w:val="00F00A1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F00A12"/>
    <w:rPr>
      <w:rFonts w:ascii="Times New Roman" w:eastAsia="ＭＳ Ｐ明朝" w:hAnsi="Times New Roman"/>
      <w:kern w:val="2"/>
      <w:sz w:val="21"/>
      <w:szCs w:val="22"/>
    </w:rPr>
  </w:style>
  <w:style w:type="paragraph" w:styleId="af2">
    <w:name w:val="footer"/>
    <w:basedOn w:val="a2"/>
    <w:link w:val="af3"/>
    <w:uiPriority w:val="99"/>
    <w:unhideWhenUsed/>
    <w:rsid w:val="00F00A1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F00A12"/>
    <w:rPr>
      <w:rFonts w:ascii="Times New Roman" w:eastAsia="ＭＳ Ｐ明朝" w:hAnsi="Times New Roman"/>
      <w:kern w:val="2"/>
      <w:sz w:val="21"/>
      <w:szCs w:val="22"/>
    </w:rPr>
  </w:style>
  <w:style w:type="character" w:styleId="af4">
    <w:name w:val="Emphasis"/>
    <w:uiPriority w:val="20"/>
    <w:qFormat/>
    <w:rsid w:val="00BE279F"/>
    <w:rPr>
      <w:i/>
      <w:iCs/>
    </w:rPr>
  </w:style>
  <w:style w:type="paragraph" w:customStyle="1" w:styleId="a">
    <w:name w:val="表番号"/>
    <w:basedOn w:val="a2"/>
    <w:link w:val="af5"/>
    <w:uiPriority w:val="1"/>
    <w:qFormat/>
    <w:rsid w:val="0005541C"/>
    <w:pPr>
      <w:numPr>
        <w:numId w:val="23"/>
      </w:numPr>
      <w:wordWrap w:val="0"/>
      <w:snapToGrid w:val="0"/>
      <w:spacing w:line="260" w:lineRule="atLeast"/>
    </w:pPr>
    <w:rPr>
      <w:rFonts w:ascii="Arial" w:eastAsia="ＭＳ Ｐゴシック" w:hAnsi="Arial"/>
      <w:b/>
      <w:color w:val="000000"/>
      <w:kern w:val="0"/>
      <w:szCs w:val="18"/>
    </w:rPr>
  </w:style>
  <w:style w:type="character" w:customStyle="1" w:styleId="af5">
    <w:name w:val="表番号 (文字)"/>
    <w:link w:val="a"/>
    <w:uiPriority w:val="1"/>
    <w:rsid w:val="0005541C"/>
    <w:rPr>
      <w:rFonts w:ascii="Arial" w:eastAsia="ＭＳ Ｐゴシック" w:hAnsi="Arial"/>
      <w:b/>
      <w:color w:val="000000"/>
      <w:sz w:val="21"/>
      <w:szCs w:val="18"/>
    </w:rPr>
  </w:style>
  <w:style w:type="paragraph" w:customStyle="1" w:styleId="af6">
    <w:name w:val="本文(ｵｰﾄｽﾀｲﾙ)"/>
    <w:uiPriority w:val="99"/>
    <w:rsid w:val="002A771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12"/>
      <w:textAlignment w:val="baseline"/>
    </w:pPr>
    <w:rPr>
      <w:rFonts w:ascii="ＭＳ 明朝" w:eastAsia="ＭＳ 明朝"/>
      <w:sz w:val="24"/>
      <w:szCs w:val="24"/>
    </w:rPr>
  </w:style>
  <w:style w:type="paragraph" w:styleId="af7">
    <w:name w:val="TOC Heading"/>
    <w:basedOn w:val="1"/>
    <w:next w:val="a2"/>
    <w:uiPriority w:val="39"/>
    <w:unhideWhenUsed/>
    <w:qFormat/>
    <w:rsid w:val="007A62A5"/>
    <w:pPr>
      <w:keepLines/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Arial" w:eastAsia="ＭＳ ゴシック"/>
      <w:bCs/>
      <w:noProof w:val="0"/>
      <w:color w:val="365F91"/>
      <w:sz w:val="28"/>
      <w:szCs w:val="28"/>
    </w:rPr>
  </w:style>
  <w:style w:type="paragraph" w:styleId="11">
    <w:name w:val="toc 1"/>
    <w:basedOn w:val="a2"/>
    <w:next w:val="a2"/>
    <w:autoRedefine/>
    <w:uiPriority w:val="39"/>
    <w:unhideWhenUsed/>
    <w:rsid w:val="000477D2"/>
    <w:pPr>
      <w:tabs>
        <w:tab w:val="right" w:leader="dot" w:pos="9628"/>
      </w:tabs>
    </w:pPr>
    <w:rPr>
      <w:b/>
      <w:noProof/>
    </w:rPr>
  </w:style>
  <w:style w:type="paragraph" w:styleId="21">
    <w:name w:val="toc 2"/>
    <w:basedOn w:val="a2"/>
    <w:next w:val="a2"/>
    <w:autoRedefine/>
    <w:uiPriority w:val="39"/>
    <w:unhideWhenUsed/>
    <w:rsid w:val="007A62A5"/>
    <w:pPr>
      <w:ind w:leftChars="100" w:left="210"/>
    </w:pPr>
  </w:style>
  <w:style w:type="paragraph" w:styleId="31">
    <w:name w:val="toc 3"/>
    <w:basedOn w:val="a2"/>
    <w:next w:val="a2"/>
    <w:autoRedefine/>
    <w:uiPriority w:val="39"/>
    <w:unhideWhenUsed/>
    <w:rsid w:val="007A62A5"/>
    <w:pPr>
      <w:ind w:leftChars="200" w:left="420"/>
    </w:pPr>
  </w:style>
  <w:style w:type="character" w:styleId="af8">
    <w:name w:val="annotation reference"/>
    <w:basedOn w:val="a3"/>
    <w:uiPriority w:val="99"/>
    <w:semiHidden/>
    <w:unhideWhenUsed/>
    <w:rsid w:val="00A47714"/>
    <w:rPr>
      <w:sz w:val="18"/>
      <w:szCs w:val="18"/>
    </w:rPr>
  </w:style>
  <w:style w:type="paragraph" w:styleId="af9">
    <w:name w:val="annotation text"/>
    <w:basedOn w:val="a2"/>
    <w:link w:val="afa"/>
    <w:uiPriority w:val="99"/>
    <w:semiHidden/>
    <w:unhideWhenUsed/>
    <w:rsid w:val="00A47714"/>
    <w:pPr>
      <w:jc w:val="left"/>
    </w:pPr>
  </w:style>
  <w:style w:type="character" w:customStyle="1" w:styleId="afa">
    <w:name w:val="コメント文字列 (文字)"/>
    <w:basedOn w:val="a3"/>
    <w:link w:val="af9"/>
    <w:uiPriority w:val="99"/>
    <w:semiHidden/>
    <w:rsid w:val="00A47714"/>
    <w:rPr>
      <w:kern w:val="2"/>
      <w:sz w:val="21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4771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47714"/>
    <w:rPr>
      <w:b/>
      <w:bCs/>
      <w:kern w:val="2"/>
      <w:sz w:val="21"/>
      <w:szCs w:val="22"/>
    </w:rPr>
  </w:style>
  <w:style w:type="paragraph" w:customStyle="1" w:styleId="a1">
    <w:name w:val="図番号"/>
    <w:basedOn w:val="a"/>
    <w:next w:val="a2"/>
    <w:uiPriority w:val="1"/>
    <w:qFormat/>
    <w:rsid w:val="0005541C"/>
    <w:pPr>
      <w:numPr>
        <w:numId w:val="22"/>
      </w:numPr>
    </w:pPr>
  </w:style>
  <w:style w:type="character" w:styleId="afd">
    <w:name w:val="Unresolved Mention"/>
    <w:basedOn w:val="a3"/>
    <w:uiPriority w:val="99"/>
    <w:semiHidden/>
    <w:unhideWhenUsed/>
    <w:rsid w:val="009E7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osemi.info/archives/42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\Office%20&#12398;&#12459;&#12473;&#12479;&#12512;%20&#12486;&#12531;&#12503;&#12524;&#12540;&#12488;\sanosemi-report-2019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001C-6151-4B37-9C45-5EEF661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sanosemi-report-2019template.dotx</Template>
  <TotalTime>89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明治大学</Company>
  <LinksUpToDate>false</LinksUpToDate>
  <CharactersWithSpaces>508</CharactersWithSpaces>
  <SharedDoc>false</SharedDoc>
  <HLinks>
    <vt:vector size="90" baseType="variant">
      <vt:variant>
        <vt:i4>5701662</vt:i4>
      </vt:variant>
      <vt:variant>
        <vt:i4>66</vt:i4>
      </vt:variant>
      <vt:variant>
        <vt:i4>0</vt:i4>
      </vt:variant>
      <vt:variant>
        <vt:i4>5</vt:i4>
      </vt:variant>
      <vt:variant>
        <vt:lpwstr>http://www.dentaku-museum.com/calc/calculator/busicomd/busicomd.html</vt:lpwstr>
      </vt:variant>
      <vt:variant>
        <vt:lpwstr/>
      </vt:variant>
      <vt:variant>
        <vt:i4>5701650</vt:i4>
      </vt:variant>
      <vt:variant>
        <vt:i4>63</vt:i4>
      </vt:variant>
      <vt:variant>
        <vt:i4>0</vt:i4>
      </vt:variant>
      <vt:variant>
        <vt:i4>5</vt:i4>
      </vt:variant>
      <vt:variant>
        <vt:lpwstr>http://itpro.nikkeibp.co.jp/article/Watcher/20070702/276451/</vt:lpwstr>
      </vt:variant>
      <vt:variant>
        <vt:lpwstr/>
      </vt:variant>
      <vt:variant>
        <vt:i4>7798840</vt:i4>
      </vt:variant>
      <vt:variant>
        <vt:i4>60</vt:i4>
      </vt:variant>
      <vt:variant>
        <vt:i4>0</vt:i4>
      </vt:variant>
      <vt:variant>
        <vt:i4>5</vt:i4>
      </vt:variant>
      <vt:variant>
        <vt:lpwstr>http://www.ieice.org/jpn/books/kaishikiji/199910/19991001.html</vt:lpwstr>
      </vt:variant>
      <vt:variant>
        <vt:lpwstr/>
      </vt:variant>
      <vt:variant>
        <vt:i4>1900558</vt:i4>
      </vt:variant>
      <vt:variant>
        <vt:i4>57</vt:i4>
      </vt:variant>
      <vt:variant>
        <vt:i4>0</vt:i4>
      </vt:variant>
      <vt:variant>
        <vt:i4>5</vt:i4>
      </vt:variant>
      <vt:variant>
        <vt:lpwstr>http://attic.neophilia.co.jp/aozora/htmlban/gopc.html</vt:lpwstr>
      </vt:variant>
      <vt:variant>
        <vt:lpwstr/>
      </vt:variant>
      <vt:variant>
        <vt:i4>3014740</vt:i4>
      </vt:variant>
      <vt:variant>
        <vt:i4>54</vt:i4>
      </vt:variant>
      <vt:variant>
        <vt:i4>0</vt:i4>
      </vt:variant>
      <vt:variant>
        <vt:i4>5</vt:i4>
      </vt:variant>
      <vt:variant>
        <vt:lpwstr>http://archive.computerhistory.org/resources/access/text/Oral_History/102658187.05.01.acc.pdf</vt:lpwstr>
      </vt:variant>
      <vt:variant>
        <vt:lpwstr/>
      </vt:variant>
      <vt:variant>
        <vt:i4>5570601</vt:i4>
      </vt:variant>
      <vt:variant>
        <vt:i4>51</vt:i4>
      </vt:variant>
      <vt:variant>
        <vt:i4>0</vt:i4>
      </vt:variant>
      <vt:variant>
        <vt:i4>5</vt:i4>
      </vt:variant>
      <vt:variant>
        <vt:lpwstr>http://www.ebnonline.com/25year/25_microprocessors2.html</vt:lpwstr>
      </vt:variant>
      <vt:variant>
        <vt:lpwstr/>
      </vt:variant>
      <vt:variant>
        <vt:i4>7143549</vt:i4>
      </vt:variant>
      <vt:variant>
        <vt:i4>48</vt:i4>
      </vt:variant>
      <vt:variant>
        <vt:i4>0</vt:i4>
      </vt:variant>
      <vt:variant>
        <vt:i4>5</vt:i4>
      </vt:variant>
      <vt:variant>
        <vt:lpwstr>http://ar.aichi-u.ac.jp/lecture/infosys/history/INTEL_4004_Microprocessor.pdf</vt:lpwstr>
      </vt:variant>
      <vt:variant>
        <vt:lpwstr/>
      </vt:variant>
      <vt:variant>
        <vt:i4>4259845</vt:i4>
      </vt:variant>
      <vt:variant>
        <vt:i4>45</vt:i4>
      </vt:variant>
      <vt:variant>
        <vt:i4>0</vt:i4>
      </vt:variant>
      <vt:variant>
        <vt:i4>5</vt:i4>
      </vt:variant>
      <vt:variant>
        <vt:lpwstr>http://www.retrocomputing.net/info/allan/</vt:lpwstr>
      </vt:variant>
      <vt:variant>
        <vt:lpwstr/>
      </vt:variant>
      <vt:variant>
        <vt:i4>393309</vt:i4>
      </vt:variant>
      <vt:variant>
        <vt:i4>42</vt:i4>
      </vt:variant>
      <vt:variant>
        <vt:i4>0</vt:i4>
      </vt:variant>
      <vt:variant>
        <vt:i4>5</vt:i4>
      </vt:variant>
      <vt:variant>
        <vt:lpwstr>http://www.retrocomputing.net/info/allan/eBook00.pdf</vt:lpwstr>
      </vt:variant>
      <vt:variant>
        <vt:lpwstr/>
      </vt:variant>
      <vt:variant>
        <vt:i4>7340075</vt:i4>
      </vt:variant>
      <vt:variant>
        <vt:i4>39</vt:i4>
      </vt:variant>
      <vt:variant>
        <vt:i4>0</vt:i4>
      </vt:variant>
      <vt:variant>
        <vt:i4>5</vt:i4>
      </vt:variant>
      <vt:variant>
        <vt:lpwstr>http://web.archive.org/web/20000301063901/www.intel.com/intel/museum/25anniv/iwh/iwhq7a.htm</vt:lpwstr>
      </vt:variant>
      <vt:variant>
        <vt:lpwstr/>
      </vt:variant>
      <vt:variant>
        <vt:i4>3342416</vt:i4>
      </vt:variant>
      <vt:variant>
        <vt:i4>36</vt:i4>
      </vt:variant>
      <vt:variant>
        <vt:i4>0</vt:i4>
      </vt:variant>
      <vt:variant>
        <vt:i4>5</vt:i4>
      </vt:variant>
      <vt:variant>
        <vt:lpwstr>http://web.archive.org/web/20000304154538/www.intel.com/intel/museum/25anniv/iwh/iwh_q7.htm</vt:lpwstr>
      </vt:variant>
      <vt:variant>
        <vt:lpwstr/>
      </vt:variant>
      <vt:variant>
        <vt:i4>4128854</vt:i4>
      </vt:variant>
      <vt:variant>
        <vt:i4>33</vt:i4>
      </vt:variant>
      <vt:variant>
        <vt:i4>0</vt:i4>
      </vt:variant>
      <vt:variant>
        <vt:i4>5</vt:i4>
      </vt:variant>
      <vt:variant>
        <vt:lpwstr>http://web.archive.org/web/19980115151820/http://www.intel.com/intel/museum/25anniv/iwh/iwh_main.htm</vt:lpwstr>
      </vt:variant>
      <vt:variant>
        <vt:lpwstr/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>http://www.cqpub.co.jp/interface/toku/2003/200310/toku2.htm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http://www.intel.com/pressroom/kits/quickreffam.htm</vt:lpwstr>
      </vt:variant>
      <vt:variant>
        <vt:lpwstr/>
      </vt:variant>
      <vt:variant>
        <vt:i4>1441793</vt:i4>
      </vt:variant>
      <vt:variant>
        <vt:i4>-1</vt:i4>
      </vt:variant>
      <vt:variant>
        <vt:i4>1040</vt:i4>
      </vt:variant>
      <vt:variant>
        <vt:i4>1</vt:i4>
      </vt:variant>
      <vt:variant>
        <vt:lpwstr>http://itpro.nikkeibp.co.jp/article/Watcher/20070424/269342/zu02.jpg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佐野正博sano-lecture-live-jp</dc:creator>
  <cp:lastModifiedBy>佐野正博 sano-lecture-live-jp</cp:lastModifiedBy>
  <cp:revision>31</cp:revision>
  <cp:lastPrinted>2010-04-14T05:03:00Z</cp:lastPrinted>
  <dcterms:created xsi:type="dcterms:W3CDTF">2020-06-15T16:40:00Z</dcterms:created>
  <dcterms:modified xsi:type="dcterms:W3CDTF">2020-06-15T18:07:00Z</dcterms:modified>
</cp:coreProperties>
</file>